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04" w:rsidRPr="00B22F7D" w:rsidRDefault="00B22F7D" w:rsidP="00B22F7D">
      <w:pPr>
        <w:pStyle w:val="ListParagraph"/>
        <w:spacing w:after="240" w:afterAutospacing="0"/>
        <w:ind w:left="0"/>
        <w:contextualSpacing w:val="0"/>
        <w:jc w:val="center"/>
        <w:rPr>
          <w:b/>
          <w:u w:val="single"/>
        </w:rPr>
      </w:pPr>
      <w:permStart w:id="1432831736" w:edGrp="everyone"/>
      <w:r w:rsidRPr="00B22F7D">
        <w:rPr>
          <w:b/>
          <w:u w:val="single"/>
        </w:rPr>
        <w:t>GENERAL INFORMATION</w:t>
      </w:r>
      <w:r w:rsidR="00362CFD">
        <w:rPr>
          <w:b/>
          <w:u w:val="single"/>
        </w:rPr>
        <w:t xml:space="preserve"> ABOUT GRANTS</w:t>
      </w:r>
    </w:p>
    <w:p w:rsidR="00B6647E" w:rsidRDefault="00B6647E" w:rsidP="00362CFD">
      <w:pPr>
        <w:pStyle w:val="ListParagraph"/>
        <w:spacing w:before="-1" w:after="-1" w:afterAutospacing="0"/>
        <w:ind w:left="792"/>
        <w:contextualSpacing w:val="0"/>
      </w:pPr>
      <w:r>
        <w:t xml:space="preserve">All grants are submitted </w:t>
      </w:r>
      <w:r w:rsidR="00362CFD">
        <w:t xml:space="preserve">using the form provided.  Attachments should be labeled with your project name and date and uploaded with your grant application.  </w:t>
      </w:r>
    </w:p>
    <w:p w:rsidR="00B6647E" w:rsidRDefault="00B6647E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proofErr w:type="gramStart"/>
      <w:r w:rsidRPr="00B6647E">
        <w:rPr>
          <w:b/>
          <w:i/>
        </w:rPr>
        <w:t>Your</w:t>
      </w:r>
      <w:proofErr w:type="gramEnd"/>
      <w:r w:rsidRPr="00B6647E">
        <w:rPr>
          <w:b/>
          <w:i/>
        </w:rPr>
        <w:t xml:space="preserve"> District Superintendent and the Chair of the District Strategy Team must review and sign the</w:t>
      </w:r>
      <w:r w:rsidR="00B6647E" w:rsidRPr="00B6647E">
        <w:rPr>
          <w:b/>
          <w:i/>
        </w:rPr>
        <w:t xml:space="preserve"> application form</w:t>
      </w:r>
      <w:r w:rsidRPr="00B6647E">
        <w:rPr>
          <w:b/>
          <w:i/>
        </w:rPr>
        <w:t xml:space="preserve"> before it will be considered for review and funding</w:t>
      </w:r>
      <w:r>
        <w:t xml:space="preserve">. 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 xml:space="preserve">Information found in a Mission Insight Report is helpful in formulating an accurate grant application.  Additionally, some grants require specific information found in the report.  You may obtain a free report specific to your geographical location by contacting Shelly </w:t>
      </w:r>
      <w:r w:rsidR="004C3C46">
        <w:t>Kennerdell at 210-408-4514 or skennerdell</w:t>
      </w:r>
      <w:r>
        <w:t>@riotexas.org.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>You will be notified of any missing or additional documentation that is needed and given a reasonable time to cure the deficiency.  Additionally, information regarding anticipated dates of action to be taken by the Grant Review Committee will be provided to you.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Pr="00B6647E" w:rsidRDefault="00362CFD" w:rsidP="00362CFD">
      <w:pPr>
        <w:pStyle w:val="ListParagraph"/>
        <w:spacing w:before="-1" w:after="-1" w:afterAutospacing="0"/>
        <w:ind w:left="792"/>
        <w:contextualSpacing w:val="0"/>
        <w:rPr>
          <w:b/>
          <w:u w:val="single"/>
        </w:rPr>
      </w:pPr>
      <w:r w:rsidRPr="00B6647E">
        <w:rPr>
          <w:b/>
          <w:u w:val="single"/>
        </w:rPr>
        <w:t>Schedule for submission of grant applications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bookmarkStart w:id="0" w:name="_GoBack"/>
      <w:bookmarkEnd w:id="0"/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 xml:space="preserve">The </w:t>
      </w:r>
      <w:r w:rsidR="00190E34">
        <w:t>dea</w:t>
      </w:r>
      <w:r w:rsidR="0057109D">
        <w:t>d</w:t>
      </w:r>
      <w:r w:rsidR="00190E34">
        <w:t>line</w:t>
      </w:r>
      <w:r>
        <w:t xml:space="preserve"> for submission of grant</w:t>
      </w:r>
      <w:r w:rsidR="0084632A">
        <w:t xml:space="preserve"> applications are:  </w:t>
      </w:r>
      <w:r w:rsidR="004C3C46">
        <w:t>April 15, 2018 and August 15, 2018.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 xml:space="preserve">After the Grant Review Committee has reviewed your completed application, you will be contacted to schedule a time to discuss your project with the Committee in person or via Zoom Teleconferencing.  (Dial-in information will be sent to you.) 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Pr="00B6647E" w:rsidRDefault="00362CFD" w:rsidP="00362CFD">
      <w:pPr>
        <w:pStyle w:val="ListParagraph"/>
        <w:spacing w:before="-1" w:after="-1" w:afterAutospacing="0"/>
        <w:ind w:left="792"/>
        <w:contextualSpacing w:val="0"/>
        <w:rPr>
          <w:b/>
          <w:u w:val="single"/>
        </w:rPr>
      </w:pPr>
      <w:r w:rsidRPr="00B6647E">
        <w:rPr>
          <w:b/>
          <w:u w:val="single"/>
        </w:rPr>
        <w:t>Certain general restrictions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>New Places, New People grant funds are awarded for a one-year period in an amount up to $15,000.  Applications may be submitted for a second year of funding.  Applicants must receive permission from the Grant Review Committee to submit an application for a third year. (This permission is only for submission of the application and does not guarantee approval of the request.)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 xml:space="preserve">Funds for new church starts and new faith communities may be awarded on a three-year basis, with a maximum grant of $120,000.   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D50FA" w:rsidRDefault="003D50FA">
      <w:pPr>
        <w:spacing w:before="-1" w:after="-1"/>
        <w:contextualSpacing w:val="0"/>
      </w:pPr>
      <w:r>
        <w:br w:type="page"/>
      </w:r>
    </w:p>
    <w:p w:rsidR="004545AA" w:rsidRPr="001E292D" w:rsidRDefault="001E292D" w:rsidP="00D87064">
      <w:pPr>
        <w:pStyle w:val="ListParagraph"/>
        <w:spacing w:after="240" w:afterAutospacing="0"/>
        <w:ind w:left="360"/>
        <w:contextualSpacing w:val="0"/>
        <w:jc w:val="center"/>
        <w:rPr>
          <w:b/>
        </w:rPr>
      </w:pPr>
      <w:r w:rsidRPr="001E292D">
        <w:rPr>
          <w:b/>
        </w:rPr>
        <w:lastRenderedPageBreak/>
        <w:t>GRANT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u w:val="single"/>
              </w:rPr>
            </w:pPr>
            <w:r w:rsidRPr="005A381F">
              <w:rPr>
                <w:b/>
              </w:rPr>
              <w:t>Title of Project or Initiative</w:t>
            </w:r>
            <w:r w:rsidRPr="005A381F">
              <w:t>:</w:t>
            </w:r>
          </w:p>
        </w:tc>
        <w:sdt>
          <w:sdtPr>
            <w:rPr>
              <w:b/>
            </w:rPr>
            <w:id w:val="-126092814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>
              <w:rPr>
                <w:b/>
              </w:rPr>
              <w:t>Contact person:</w:t>
            </w:r>
          </w:p>
        </w:tc>
        <w:sdt>
          <w:sdtPr>
            <w:rPr>
              <w:b/>
            </w:rPr>
            <w:id w:val="905583132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>Street address:</w:t>
            </w:r>
          </w:p>
        </w:tc>
        <w:sdt>
          <w:sdtPr>
            <w:rPr>
              <w:b/>
            </w:rPr>
            <w:id w:val="-22249198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>City:</w:t>
            </w:r>
          </w:p>
        </w:tc>
        <w:sdt>
          <w:sdtPr>
            <w:rPr>
              <w:b/>
            </w:rPr>
            <w:id w:val="-584148287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F80A32">
            <w:pPr>
              <w:spacing w:after="240" w:afterAutospacing="0"/>
              <w:contextualSpacing w:val="0"/>
              <w:rPr>
                <w:b/>
              </w:rPr>
            </w:pPr>
            <w:r w:rsidRPr="005A381F">
              <w:rPr>
                <w:b/>
              </w:rPr>
              <w:t>State:</w:t>
            </w:r>
          </w:p>
        </w:tc>
        <w:sdt>
          <w:sdtPr>
            <w:rPr>
              <w:b/>
            </w:rPr>
            <w:id w:val="-596629180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F80A32">
            <w:pPr>
              <w:spacing w:after="240" w:afterAutospacing="0"/>
              <w:contextualSpacing w:val="0"/>
              <w:rPr>
                <w:b/>
              </w:rPr>
            </w:pPr>
            <w:r>
              <w:rPr>
                <w:b/>
              </w:rPr>
              <w:t>Zip:</w:t>
            </w:r>
          </w:p>
        </w:tc>
        <w:sdt>
          <w:sdtPr>
            <w:rPr>
              <w:b/>
            </w:rPr>
            <w:id w:val="1561750742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F80A32">
            <w:pPr>
              <w:spacing w:after="240" w:afterAutospacing="0"/>
              <w:contextualSpacing w:val="0"/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-1501035789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</w:rPr>
            </w:pPr>
            <w:r w:rsidRPr="005A381F">
              <w:rPr>
                <w:b/>
              </w:rPr>
              <w:t xml:space="preserve">Email: </w:t>
            </w:r>
          </w:p>
        </w:tc>
        <w:sdt>
          <w:sdtPr>
            <w:rPr>
              <w:b/>
            </w:rPr>
            <w:id w:val="1878430631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 xml:space="preserve">Name of District: </w:t>
            </w:r>
          </w:p>
        </w:tc>
        <w:sdt>
          <w:sdtPr>
            <w:rPr>
              <w:b/>
            </w:rPr>
            <w:id w:val="-1089067708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6077" w:rsidRPr="005A381F" w:rsidTr="005A381F">
        <w:tc>
          <w:tcPr>
            <w:tcW w:w="4158" w:type="dxa"/>
          </w:tcPr>
          <w:p w:rsidR="00036077" w:rsidRPr="005A381F" w:rsidRDefault="00036077" w:rsidP="005A381F">
            <w:pPr>
              <w:spacing w:after="240" w:afterAutospacing="0"/>
              <w:contextualSpacing w:val="0"/>
              <w:rPr>
                <w:b/>
              </w:rPr>
            </w:pPr>
            <w:r>
              <w:rPr>
                <w:b/>
              </w:rPr>
              <w:t>Email of District office:</w:t>
            </w:r>
          </w:p>
        </w:tc>
        <w:sdt>
          <w:sdtPr>
            <w:rPr>
              <w:b/>
            </w:rPr>
            <w:id w:val="-2066320851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036077" w:rsidRDefault="00036077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>Name of District Superintendent:</w:t>
            </w:r>
          </w:p>
        </w:tc>
        <w:sdt>
          <w:sdtPr>
            <w:rPr>
              <w:b/>
            </w:rPr>
            <w:id w:val="-416945975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>Name of District Strategy Team Chair:</w:t>
            </w:r>
          </w:p>
        </w:tc>
        <w:sdt>
          <w:sdtPr>
            <w:rPr>
              <w:b/>
            </w:rPr>
            <w:id w:val="-460804909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036077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036077">
            <w:pPr>
              <w:spacing w:after="240" w:afterAutospacing="0"/>
              <w:contextualSpacing w:val="0"/>
            </w:pPr>
            <w:r w:rsidRPr="005A381F">
              <w:rPr>
                <w:b/>
              </w:rPr>
              <w:t>Amount requested (in whole dollars):</w:t>
            </w:r>
            <w:r w:rsidRPr="005A381F">
              <w:rPr>
                <w:b/>
                <w:u w:val="single"/>
              </w:rPr>
              <w:br/>
            </w:r>
            <w:r w:rsidRPr="005A381F">
              <w:rPr>
                <w:b/>
                <w:sz w:val="18"/>
              </w:rPr>
              <w:t>(See General Information)</w:t>
            </w:r>
          </w:p>
        </w:tc>
        <w:sdt>
          <w:sdtPr>
            <w:rPr>
              <w:b/>
            </w:rPr>
            <w:alias w:val="Amount"/>
            <w:tag w:val="Amount"/>
            <w:id w:val="-1925867593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036077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2284D" w:rsidRPr="00F97ABA" w:rsidRDefault="007A7CDE" w:rsidP="00F97ABA">
      <w:pPr>
        <w:spacing w:after="240" w:afterAutospacing="0"/>
        <w:contextualSpacing w:val="0"/>
        <w:rPr>
          <w:b/>
          <w:u w:val="single"/>
        </w:rPr>
      </w:pPr>
      <w:r w:rsidRPr="00F97ABA">
        <w:rPr>
          <w:b/>
          <w:u w:val="single"/>
        </w:rPr>
        <w:t>Required attachments</w:t>
      </w:r>
      <w:r w:rsidR="0062284D" w:rsidRPr="00F97ABA">
        <w:rPr>
          <w:b/>
          <w:u w:val="single"/>
        </w:rPr>
        <w:t xml:space="preserve"> </w:t>
      </w:r>
    </w:p>
    <w:p w:rsidR="00F97ABA" w:rsidRDefault="00077354" w:rsidP="00F97ABA">
      <w:pPr>
        <w:pStyle w:val="ListParagraph"/>
        <w:spacing w:after="240" w:afterAutospacing="0"/>
        <w:ind w:left="0"/>
        <w:contextualSpacing w:val="0"/>
        <w:rPr>
          <w:rFonts w:cs="Arial"/>
        </w:rPr>
      </w:pPr>
      <w:r>
        <w:rPr>
          <w:rFonts w:cs="Arial"/>
        </w:rPr>
        <w:t xml:space="preserve">I have </w:t>
      </w:r>
      <w:r w:rsidR="009F7A94">
        <w:rPr>
          <w:rFonts w:cs="Arial"/>
        </w:rPr>
        <w:t>uploaded/a</w:t>
      </w:r>
      <w:r>
        <w:rPr>
          <w:rFonts w:cs="Arial"/>
        </w:rPr>
        <w:t>ttached</w:t>
      </w:r>
      <w:r w:rsidR="00F97ABA">
        <w:rPr>
          <w:rFonts w:cs="Arial"/>
        </w:rPr>
        <w:t xml:space="preserve"> the following items</w:t>
      </w:r>
      <w:r>
        <w:rPr>
          <w:rFonts w:cs="Arial"/>
        </w:rPr>
        <w:t>:</w:t>
      </w:r>
    </w:p>
    <w:p w:rsidR="007A7CDE" w:rsidRPr="00F97ABA" w:rsidRDefault="001C00D2" w:rsidP="00F97ABA">
      <w:pPr>
        <w:pStyle w:val="ListParagraph"/>
        <w:spacing w:after="240" w:afterAutospacing="0"/>
        <w:ind w:left="0"/>
        <w:contextualSpacing w:val="0"/>
        <w:rPr>
          <w:rFonts w:cs="Arial"/>
          <w:b/>
          <w:sz w:val="18"/>
        </w:rPr>
      </w:pPr>
      <w:sdt>
        <w:sdtPr>
          <w:rPr>
            <w:rFonts w:cs="Arial"/>
          </w:rPr>
          <w:alias w:val="Budget"/>
          <w:tag w:val="Budget"/>
          <w:id w:val="-2835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077">
            <w:rPr>
              <w:rFonts w:ascii="MS Gothic" w:eastAsia="MS Gothic" w:hAnsi="MS Gothic" w:cs="Arial" w:hint="eastAsia"/>
            </w:rPr>
            <w:t>☐</w:t>
          </w:r>
        </w:sdtContent>
      </w:sdt>
      <w:r w:rsidR="008103FE">
        <w:rPr>
          <w:rFonts w:cs="Arial"/>
        </w:rPr>
        <w:t>Budget for the project</w:t>
      </w:r>
      <w:r w:rsidR="00F02851">
        <w:rPr>
          <w:rFonts w:cs="Arial"/>
        </w:rPr>
        <w:t xml:space="preserve">.  </w:t>
      </w:r>
      <w:r w:rsidR="00F97ABA" w:rsidRPr="00F97ABA">
        <w:rPr>
          <w:rFonts w:cs="Arial"/>
          <w:b/>
          <w:sz w:val="18"/>
        </w:rPr>
        <w:t>(</w:t>
      </w:r>
      <w:r w:rsidR="008103FE" w:rsidRPr="00F97ABA">
        <w:rPr>
          <w:rFonts w:cs="Arial"/>
          <w:b/>
          <w:sz w:val="18"/>
        </w:rPr>
        <w:t xml:space="preserve">Must also include other sources of funding secured </w:t>
      </w:r>
      <w:r w:rsidR="00F97ABA" w:rsidRPr="00F97ABA">
        <w:rPr>
          <w:rFonts w:cs="Arial"/>
          <w:b/>
          <w:sz w:val="18"/>
        </w:rPr>
        <w:t xml:space="preserve">or being sought after) </w:t>
      </w:r>
    </w:p>
    <w:p w:rsidR="0036739A" w:rsidRDefault="001C00D2" w:rsidP="00F97ABA">
      <w:pPr>
        <w:pStyle w:val="ListParagraph"/>
        <w:spacing w:after="240" w:afterAutospacing="0"/>
        <w:ind w:left="288" w:hanging="288"/>
        <w:contextualSpacing w:val="0"/>
        <w:rPr>
          <w:rFonts w:cs="Arial"/>
        </w:rPr>
      </w:pPr>
      <w:sdt>
        <w:sdtPr>
          <w:rPr>
            <w:rFonts w:cs="Arial"/>
          </w:rPr>
          <w:alias w:val="Timetable"/>
          <w:tag w:val="Timetable"/>
          <w:id w:val="-83368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077">
            <w:rPr>
              <w:rFonts w:ascii="MS Gothic" w:eastAsia="MS Gothic" w:hAnsi="MS Gothic" w:cs="Arial" w:hint="eastAsia"/>
            </w:rPr>
            <w:t>☐</w:t>
          </w:r>
        </w:sdtContent>
      </w:sdt>
      <w:r w:rsidR="00F97ABA">
        <w:rPr>
          <w:rFonts w:cs="Arial"/>
        </w:rPr>
        <w:t>I</w:t>
      </w:r>
      <w:r w:rsidR="0036739A">
        <w:rPr>
          <w:rFonts w:cs="Arial"/>
        </w:rPr>
        <w:t xml:space="preserve">mplementation </w:t>
      </w:r>
      <w:r w:rsidR="001508AE">
        <w:rPr>
          <w:rFonts w:cs="Arial"/>
        </w:rPr>
        <w:t>t</w:t>
      </w:r>
      <w:r w:rsidR="0036739A">
        <w:rPr>
          <w:rFonts w:cs="Arial"/>
        </w:rPr>
        <w:t xml:space="preserve">imetable for </w:t>
      </w:r>
      <w:r w:rsidR="003C24FD">
        <w:rPr>
          <w:rFonts w:cs="Arial"/>
        </w:rPr>
        <w:t xml:space="preserve">the </w:t>
      </w:r>
      <w:r w:rsidR="0036739A">
        <w:rPr>
          <w:rFonts w:cs="Arial"/>
        </w:rPr>
        <w:t>various project components.</w:t>
      </w:r>
    </w:p>
    <w:p w:rsidR="00F97ABA" w:rsidRDefault="001C00D2" w:rsidP="00F97ABA">
      <w:pPr>
        <w:pStyle w:val="ListParagraph"/>
        <w:spacing w:after="240" w:afterAutospacing="0"/>
        <w:ind w:left="288" w:hanging="288"/>
        <w:contextualSpacing w:val="0"/>
        <w:rPr>
          <w:rFonts w:cs="Arial"/>
        </w:rPr>
      </w:pPr>
      <w:sdt>
        <w:sdtPr>
          <w:rPr>
            <w:rFonts w:cs="Arial"/>
          </w:rPr>
          <w:alias w:val="Plan"/>
          <w:tag w:val="Plan"/>
          <w:id w:val="39787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077">
            <w:rPr>
              <w:rFonts w:ascii="MS Gothic" w:eastAsia="MS Gothic" w:hAnsi="MS Gothic" w:cs="Arial" w:hint="eastAsia"/>
            </w:rPr>
            <w:t>☐</w:t>
          </w:r>
        </w:sdtContent>
      </w:sdt>
      <w:r w:rsidR="00F97ABA">
        <w:rPr>
          <w:rFonts w:cs="Arial"/>
        </w:rPr>
        <w:t xml:space="preserve">Our </w:t>
      </w:r>
      <w:r w:rsidR="00532897">
        <w:rPr>
          <w:rFonts w:cs="Arial"/>
        </w:rPr>
        <w:t>written plan for making disciples</w:t>
      </w:r>
      <w:r w:rsidR="00F97ABA">
        <w:rPr>
          <w:rFonts w:cs="Arial"/>
        </w:rPr>
        <w:t xml:space="preserve"> and changing lives.</w:t>
      </w:r>
    </w:p>
    <w:p w:rsidR="00532897" w:rsidRDefault="001C00D2" w:rsidP="00F97ABA">
      <w:pPr>
        <w:pStyle w:val="ListParagraph"/>
        <w:spacing w:after="240" w:afterAutospacing="0"/>
        <w:ind w:left="288" w:hanging="288"/>
        <w:contextualSpacing w:val="0"/>
        <w:rPr>
          <w:rFonts w:cs="Arial"/>
        </w:rPr>
      </w:pPr>
      <w:sdt>
        <w:sdtPr>
          <w:rPr>
            <w:rFonts w:cs="Arial"/>
          </w:rPr>
          <w:alias w:val="leaders names"/>
          <w:tag w:val="leaders names"/>
          <w:id w:val="29194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C7">
            <w:rPr>
              <w:rFonts w:ascii="MS Gothic" w:eastAsia="MS Gothic" w:hAnsi="MS Gothic" w:cs="Arial" w:hint="eastAsia"/>
            </w:rPr>
            <w:t>☐</w:t>
          </w:r>
        </w:sdtContent>
      </w:sdt>
      <w:r w:rsidR="00532897">
        <w:rPr>
          <w:rFonts w:cs="Arial"/>
        </w:rPr>
        <w:t>List of project leadership in place</w:t>
      </w:r>
    </w:p>
    <w:p w:rsidR="001E292D" w:rsidRDefault="001E292D">
      <w:pPr>
        <w:spacing w:before="-1" w:after="-1"/>
        <w:contextualSpacing w:val="0"/>
        <w:rPr>
          <w:rFonts w:cs="Arial"/>
        </w:rPr>
      </w:pPr>
      <w:r>
        <w:rPr>
          <w:rFonts w:cs="Arial"/>
        </w:rPr>
        <w:br w:type="page"/>
      </w:r>
    </w:p>
    <w:p w:rsidR="009D2F21" w:rsidRDefault="009D2F21" w:rsidP="001E292D">
      <w:pPr>
        <w:pStyle w:val="BodyText"/>
        <w:numPr>
          <w:ilvl w:val="0"/>
          <w:numId w:val="10"/>
        </w:numPr>
        <w:spacing w:before="1" w:line="295" w:lineRule="auto"/>
        <w:ind w:right="263"/>
        <w:rPr>
          <w:color w:val="111111"/>
          <w:w w:val="110"/>
          <w:sz w:val="24"/>
          <w:szCs w:val="24"/>
        </w:rPr>
        <w:sectPr w:rsidR="009D2F21" w:rsidSect="009D2F2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4D18" w:rsidRPr="00184D18" w:rsidRDefault="00184D18" w:rsidP="00184D18">
      <w:pPr>
        <w:pStyle w:val="BodyText"/>
        <w:spacing w:before="1" w:line="295" w:lineRule="auto"/>
        <w:ind w:left="360" w:right="263"/>
        <w:rPr>
          <w:b/>
          <w:i/>
          <w:color w:val="111111"/>
          <w:w w:val="110"/>
          <w:sz w:val="24"/>
          <w:szCs w:val="24"/>
        </w:rPr>
      </w:pPr>
      <w:r w:rsidRPr="00184D18">
        <w:rPr>
          <w:b/>
          <w:i/>
          <w:color w:val="111111"/>
          <w:w w:val="110"/>
          <w:sz w:val="24"/>
          <w:szCs w:val="24"/>
        </w:rPr>
        <w:lastRenderedPageBreak/>
        <w:t xml:space="preserve">Please answer the following questions as completely as possible.  </w:t>
      </w:r>
      <w:r w:rsidR="003D50FA">
        <w:rPr>
          <w:b/>
          <w:i/>
          <w:color w:val="111111"/>
          <w:w w:val="110"/>
          <w:sz w:val="24"/>
          <w:szCs w:val="24"/>
        </w:rPr>
        <w:t xml:space="preserve">You should submit </w:t>
      </w:r>
      <w:r w:rsidRPr="00184D18">
        <w:rPr>
          <w:b/>
          <w:i/>
          <w:color w:val="111111"/>
          <w:w w:val="110"/>
          <w:sz w:val="24"/>
          <w:szCs w:val="24"/>
        </w:rPr>
        <w:t>as much supporting documentation</w:t>
      </w:r>
      <w:r>
        <w:rPr>
          <w:b/>
          <w:i/>
          <w:color w:val="111111"/>
          <w:w w:val="110"/>
          <w:sz w:val="24"/>
          <w:szCs w:val="24"/>
        </w:rPr>
        <w:t xml:space="preserve"> as possible.  This includes </w:t>
      </w:r>
      <w:r w:rsidRPr="00184D18">
        <w:rPr>
          <w:b/>
          <w:i/>
          <w:color w:val="111111"/>
          <w:w w:val="110"/>
          <w:sz w:val="24"/>
          <w:szCs w:val="24"/>
        </w:rPr>
        <w:t xml:space="preserve">letters of recommendation, PowerPoint presentations, </w:t>
      </w:r>
      <w:r>
        <w:rPr>
          <w:b/>
          <w:i/>
          <w:color w:val="111111"/>
          <w:w w:val="110"/>
          <w:sz w:val="24"/>
          <w:szCs w:val="24"/>
        </w:rPr>
        <w:t xml:space="preserve">Excel spreadsheets, photos, diagrams, </w:t>
      </w:r>
      <w:proofErr w:type="gramStart"/>
      <w:r>
        <w:rPr>
          <w:b/>
          <w:i/>
          <w:color w:val="111111"/>
          <w:w w:val="110"/>
          <w:sz w:val="24"/>
          <w:szCs w:val="24"/>
        </w:rPr>
        <w:t>drawings</w:t>
      </w:r>
      <w:proofErr w:type="gramEnd"/>
      <w:r>
        <w:rPr>
          <w:b/>
          <w:i/>
          <w:color w:val="111111"/>
          <w:w w:val="110"/>
          <w:sz w:val="24"/>
          <w:szCs w:val="24"/>
        </w:rPr>
        <w:t xml:space="preserve"> etc. that </w:t>
      </w:r>
      <w:r w:rsidRPr="00184D18">
        <w:rPr>
          <w:b/>
          <w:i/>
          <w:color w:val="111111"/>
          <w:w w:val="110"/>
          <w:sz w:val="24"/>
          <w:szCs w:val="24"/>
        </w:rPr>
        <w:t xml:space="preserve">support your project.  The more information you can provide the </w:t>
      </w:r>
      <w:r w:rsidR="003D50FA">
        <w:rPr>
          <w:b/>
          <w:i/>
          <w:color w:val="111111"/>
          <w:w w:val="110"/>
          <w:sz w:val="24"/>
          <w:szCs w:val="24"/>
        </w:rPr>
        <w:t xml:space="preserve">better. The </w:t>
      </w:r>
      <w:r w:rsidRPr="00184D18">
        <w:rPr>
          <w:b/>
          <w:i/>
          <w:color w:val="111111"/>
          <w:w w:val="110"/>
          <w:sz w:val="24"/>
          <w:szCs w:val="24"/>
        </w:rPr>
        <w:t>Grant Committee</w:t>
      </w:r>
      <w:r w:rsidR="003D50FA">
        <w:rPr>
          <w:b/>
          <w:i/>
          <w:color w:val="111111"/>
          <w:w w:val="110"/>
          <w:sz w:val="24"/>
          <w:szCs w:val="24"/>
        </w:rPr>
        <w:t xml:space="preserve"> will review all documentation that is submitted</w:t>
      </w:r>
      <w:r w:rsidR="007C490B">
        <w:rPr>
          <w:b/>
          <w:i/>
          <w:color w:val="111111"/>
          <w:w w:val="110"/>
          <w:sz w:val="24"/>
          <w:szCs w:val="24"/>
        </w:rPr>
        <w:t>.</w:t>
      </w:r>
    </w:p>
    <w:p w:rsidR="00184D18" w:rsidRPr="00184D18" w:rsidRDefault="00184D18" w:rsidP="00184D18">
      <w:pPr>
        <w:pStyle w:val="BodyText"/>
        <w:spacing w:before="1" w:line="295" w:lineRule="auto"/>
        <w:ind w:left="360" w:right="263"/>
        <w:rPr>
          <w:sz w:val="24"/>
          <w:szCs w:val="24"/>
        </w:rPr>
      </w:pPr>
    </w:p>
    <w:p w:rsidR="007C490B" w:rsidRPr="007C490B" w:rsidRDefault="00532897" w:rsidP="001A791A">
      <w:pPr>
        <w:pStyle w:val="BodyText"/>
        <w:numPr>
          <w:ilvl w:val="0"/>
          <w:numId w:val="13"/>
        </w:numPr>
        <w:spacing w:before="1" w:line="295" w:lineRule="auto"/>
        <w:ind w:right="263"/>
        <w:rPr>
          <w:sz w:val="24"/>
          <w:szCs w:val="24"/>
        </w:rPr>
      </w:pPr>
      <w:r>
        <w:rPr>
          <w:color w:val="111111"/>
          <w:w w:val="110"/>
          <w:sz w:val="24"/>
          <w:szCs w:val="24"/>
        </w:rPr>
        <w:t xml:space="preserve">Provide a </w:t>
      </w:r>
      <w:r w:rsidR="009D2F21">
        <w:rPr>
          <w:color w:val="111111"/>
          <w:w w:val="110"/>
          <w:sz w:val="24"/>
          <w:szCs w:val="24"/>
        </w:rPr>
        <w:t xml:space="preserve">detailed </w:t>
      </w:r>
      <w:r>
        <w:rPr>
          <w:color w:val="111111"/>
          <w:w w:val="110"/>
          <w:sz w:val="24"/>
          <w:szCs w:val="24"/>
        </w:rPr>
        <w:t>description of your project and its intended outcome</w:t>
      </w:r>
      <w:r w:rsidR="001E292D">
        <w:rPr>
          <w:color w:val="111111"/>
          <w:w w:val="110"/>
          <w:sz w:val="24"/>
          <w:szCs w:val="24"/>
        </w:rPr>
        <w:t xml:space="preserve">.  </w:t>
      </w:r>
      <w:r w:rsidR="009D2F21">
        <w:rPr>
          <w:color w:val="111111"/>
          <w:w w:val="110"/>
          <w:sz w:val="24"/>
          <w:szCs w:val="24"/>
        </w:rPr>
        <w:t>What specific group of people do you intend to reach</w:t>
      </w:r>
      <w:r w:rsidR="007C490B">
        <w:rPr>
          <w:color w:val="111111"/>
          <w:w w:val="110"/>
          <w:sz w:val="24"/>
          <w:szCs w:val="24"/>
        </w:rPr>
        <w:t>?</w:t>
      </w:r>
    </w:p>
    <w:p w:rsidR="00532897" w:rsidRPr="00532897" w:rsidRDefault="007C490B" w:rsidP="001A791A">
      <w:pPr>
        <w:pStyle w:val="BodyText"/>
        <w:spacing w:before="1" w:line="295" w:lineRule="auto"/>
        <w:ind w:left="720" w:right="263"/>
        <w:rPr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252435568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="00B6647E" w:rsidRPr="00445E7E">
            <w:rPr>
              <w:rStyle w:val="PlaceholderText"/>
            </w:rPr>
            <w:t>Click here to enter text.</w:t>
          </w:r>
        </w:sdtContent>
      </w:sdt>
    </w:p>
    <w:p w:rsidR="007C490B" w:rsidRDefault="007C490B" w:rsidP="007C490B">
      <w:pPr>
        <w:pStyle w:val="BodyText"/>
        <w:spacing w:before="1" w:after="120" w:line="295" w:lineRule="auto"/>
        <w:ind w:left="360" w:right="259"/>
        <w:rPr>
          <w:color w:val="282828"/>
          <w:w w:val="110"/>
          <w:sz w:val="24"/>
          <w:szCs w:val="24"/>
        </w:rPr>
      </w:pPr>
    </w:p>
    <w:p w:rsidR="009D2F21" w:rsidRDefault="009D2F21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w w:val="110"/>
          <w:sz w:val="24"/>
          <w:szCs w:val="24"/>
        </w:rPr>
      </w:pPr>
      <w:r w:rsidRPr="00532897">
        <w:rPr>
          <w:color w:val="282828"/>
          <w:w w:val="110"/>
          <w:sz w:val="24"/>
          <w:szCs w:val="24"/>
        </w:rPr>
        <w:t>How</w:t>
      </w:r>
      <w:r w:rsidRPr="00532897">
        <w:rPr>
          <w:color w:val="282828"/>
          <w:spacing w:val="-3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will</w:t>
      </w:r>
      <w:r w:rsidRPr="00532897">
        <w:rPr>
          <w:color w:val="282828"/>
          <w:spacing w:val="-28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you</w:t>
      </w:r>
      <w:r w:rsidRPr="00532897">
        <w:rPr>
          <w:color w:val="282828"/>
          <w:spacing w:val="-24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evaluate</w:t>
      </w:r>
      <w:r w:rsidRPr="00532897">
        <w:rPr>
          <w:color w:val="282828"/>
          <w:spacing w:val="-23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your</w:t>
      </w:r>
      <w:r w:rsidRPr="00532897">
        <w:rPr>
          <w:color w:val="3B3B3B"/>
          <w:spacing w:val="-16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project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throughout</w:t>
      </w:r>
      <w:r w:rsidRPr="00532897">
        <w:rPr>
          <w:color w:val="282828"/>
          <w:spacing w:val="-11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its</w:t>
      </w:r>
      <w:r w:rsidRPr="00532897">
        <w:rPr>
          <w:color w:val="282828"/>
          <w:spacing w:val="-33"/>
          <w:w w:val="110"/>
          <w:sz w:val="24"/>
          <w:szCs w:val="24"/>
        </w:rPr>
        <w:t xml:space="preserve"> </w:t>
      </w:r>
      <w:r w:rsidRPr="00532897">
        <w:rPr>
          <w:color w:val="282828"/>
          <w:spacing w:val="-11"/>
          <w:w w:val="110"/>
          <w:sz w:val="24"/>
          <w:szCs w:val="24"/>
        </w:rPr>
        <w:t>implementation</w:t>
      </w:r>
      <w:r w:rsidRPr="00532897">
        <w:rPr>
          <w:color w:val="3B3B3B"/>
          <w:w w:val="110"/>
          <w:sz w:val="24"/>
          <w:szCs w:val="24"/>
        </w:rPr>
        <w:t>?</w:t>
      </w:r>
      <w:r w:rsidRPr="00532897">
        <w:rPr>
          <w:color w:val="3B3B3B"/>
          <w:spacing w:val="-28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What</w:t>
      </w:r>
      <w:r w:rsidRPr="00532897">
        <w:rPr>
          <w:color w:val="282828"/>
          <w:spacing w:val="-21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standa</w:t>
      </w:r>
      <w:r w:rsidRPr="00532897">
        <w:rPr>
          <w:color w:val="111111"/>
          <w:spacing w:val="-5"/>
          <w:w w:val="110"/>
          <w:sz w:val="24"/>
          <w:szCs w:val="24"/>
        </w:rPr>
        <w:t>rd</w:t>
      </w:r>
      <w:r w:rsidRPr="00532897">
        <w:rPr>
          <w:color w:val="3B3B3B"/>
          <w:spacing w:val="-5"/>
          <w:w w:val="110"/>
          <w:sz w:val="24"/>
          <w:szCs w:val="24"/>
        </w:rPr>
        <w:t>s</w:t>
      </w:r>
      <w:r w:rsidRPr="00532897">
        <w:rPr>
          <w:color w:val="3B3B3B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and procedures</w:t>
      </w:r>
      <w:r w:rsidRPr="00532897">
        <w:rPr>
          <w:color w:val="282828"/>
          <w:spacing w:val="-23"/>
          <w:w w:val="110"/>
          <w:sz w:val="24"/>
          <w:szCs w:val="24"/>
        </w:rPr>
        <w:t xml:space="preserve"> </w:t>
      </w:r>
      <w:r w:rsidRPr="00532897">
        <w:rPr>
          <w:color w:val="3B3B3B"/>
          <w:spacing w:val="3"/>
          <w:w w:val="110"/>
          <w:sz w:val="24"/>
          <w:szCs w:val="24"/>
        </w:rPr>
        <w:t>w</w:t>
      </w:r>
      <w:r w:rsidRPr="00532897">
        <w:rPr>
          <w:color w:val="111111"/>
          <w:spacing w:val="3"/>
          <w:w w:val="110"/>
          <w:sz w:val="24"/>
          <w:szCs w:val="24"/>
        </w:rPr>
        <w:t>ill</w:t>
      </w:r>
      <w:r w:rsidRPr="00532897">
        <w:rPr>
          <w:color w:val="111111"/>
          <w:spacing w:val="-3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you</w:t>
      </w:r>
      <w:r w:rsidRPr="00532897">
        <w:rPr>
          <w:color w:val="282828"/>
          <w:spacing w:val="-25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use</w:t>
      </w:r>
      <w:r w:rsidRPr="00532897">
        <w:rPr>
          <w:color w:val="282828"/>
          <w:spacing w:val="-35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to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determine</w:t>
      </w:r>
      <w:r w:rsidRPr="00532897">
        <w:rPr>
          <w:color w:val="282828"/>
          <w:spacing w:val="-21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the</w:t>
      </w:r>
      <w:r w:rsidRPr="00532897">
        <w:rPr>
          <w:color w:val="3B3B3B"/>
          <w:spacing w:val="-26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effect</w:t>
      </w:r>
      <w:r w:rsidRPr="00532897">
        <w:rPr>
          <w:color w:val="111111"/>
          <w:w w:val="110"/>
          <w:sz w:val="24"/>
          <w:szCs w:val="24"/>
        </w:rPr>
        <w:t>i</w:t>
      </w:r>
      <w:r w:rsidRPr="00532897">
        <w:rPr>
          <w:color w:val="3B3B3B"/>
          <w:w w:val="110"/>
          <w:sz w:val="24"/>
          <w:szCs w:val="24"/>
        </w:rPr>
        <w:t>veness</w:t>
      </w:r>
      <w:r w:rsidRPr="00532897">
        <w:rPr>
          <w:color w:val="3B3B3B"/>
          <w:spacing w:val="-24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of</w:t>
      </w:r>
      <w:r w:rsidRPr="00532897">
        <w:rPr>
          <w:color w:val="282828"/>
          <w:spacing w:val="-32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the</w:t>
      </w:r>
      <w:r w:rsidRPr="00532897">
        <w:rPr>
          <w:color w:val="3B3B3B"/>
          <w:spacing w:val="-21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project?</w:t>
      </w:r>
      <w:r>
        <w:rPr>
          <w:color w:val="282828"/>
          <w:w w:val="110"/>
          <w:sz w:val="24"/>
          <w:szCs w:val="24"/>
        </w:rPr>
        <w:t xml:space="preserve">  How often will you evaluate this ministry?</w:t>
      </w:r>
      <w:r w:rsidR="002B556C">
        <w:rPr>
          <w:color w:val="282828"/>
          <w:w w:val="110"/>
          <w:sz w:val="24"/>
          <w:szCs w:val="24"/>
        </w:rPr>
        <w:t xml:space="preserve">  Will you report statistics monthly to the Mission Vitality Center?</w:t>
      </w:r>
    </w:p>
    <w:p w:rsidR="007C490B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w w:val="110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1119032773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sz w:val="24"/>
          <w:szCs w:val="24"/>
        </w:rPr>
      </w:pPr>
    </w:p>
    <w:p w:rsidR="00330B5F" w:rsidRPr="007C490B" w:rsidRDefault="00330B5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sz w:val="24"/>
          <w:szCs w:val="24"/>
        </w:rPr>
      </w:pPr>
      <w:r w:rsidRPr="00A31EB5">
        <w:rPr>
          <w:color w:val="111111"/>
          <w:w w:val="110"/>
          <w:sz w:val="24"/>
          <w:szCs w:val="24"/>
        </w:rPr>
        <w:t>How</w:t>
      </w:r>
      <w:r w:rsidRPr="00A31EB5">
        <w:rPr>
          <w:color w:val="111111"/>
          <w:spacing w:val="-22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have</w:t>
      </w:r>
      <w:r w:rsidRPr="00A31EB5">
        <w:rPr>
          <w:color w:val="111111"/>
          <w:spacing w:val="-12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initi</w:t>
      </w:r>
      <w:r w:rsidRPr="00A31EB5">
        <w:rPr>
          <w:color w:val="3B3B3B"/>
          <w:w w:val="110"/>
          <w:sz w:val="24"/>
          <w:szCs w:val="24"/>
        </w:rPr>
        <w:t>ative</w:t>
      </w:r>
      <w:r w:rsidRPr="00A31EB5">
        <w:rPr>
          <w:color w:val="3B3B3B"/>
          <w:spacing w:val="-20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participants</w:t>
      </w:r>
      <w:r w:rsidRPr="00A31EB5">
        <w:rPr>
          <w:color w:val="282828"/>
          <w:spacing w:val="-13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been</w:t>
      </w:r>
      <w:r w:rsidRPr="00A31EB5">
        <w:rPr>
          <w:color w:val="282828"/>
          <w:spacing w:val="-19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involv</w:t>
      </w:r>
      <w:r w:rsidRPr="00A31EB5">
        <w:rPr>
          <w:color w:val="3B3B3B"/>
          <w:w w:val="110"/>
          <w:sz w:val="24"/>
          <w:szCs w:val="24"/>
        </w:rPr>
        <w:t>ed</w:t>
      </w:r>
      <w:r w:rsidRPr="00A31EB5">
        <w:rPr>
          <w:color w:val="3B3B3B"/>
          <w:spacing w:val="-17"/>
          <w:w w:val="110"/>
          <w:sz w:val="24"/>
          <w:szCs w:val="24"/>
        </w:rPr>
        <w:t xml:space="preserve"> </w:t>
      </w:r>
      <w:r w:rsidRPr="00A31EB5">
        <w:rPr>
          <w:color w:val="282828"/>
          <w:spacing w:val="-11"/>
          <w:w w:val="110"/>
          <w:sz w:val="24"/>
          <w:szCs w:val="24"/>
        </w:rPr>
        <w:t>in</w:t>
      </w:r>
      <w:r w:rsidRPr="00A31EB5">
        <w:rPr>
          <w:color w:val="282828"/>
          <w:spacing w:val="-35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the</w:t>
      </w:r>
      <w:r w:rsidRPr="00A31EB5">
        <w:rPr>
          <w:color w:val="282828"/>
          <w:spacing w:val="-18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planning</w:t>
      </w:r>
      <w:r w:rsidRPr="00A31EB5">
        <w:rPr>
          <w:color w:val="282828"/>
          <w:spacing w:val="-28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and</w:t>
      </w:r>
      <w:r w:rsidRPr="00A31EB5">
        <w:rPr>
          <w:color w:val="282828"/>
          <w:spacing w:val="-27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design</w:t>
      </w:r>
      <w:r w:rsidRPr="00A31EB5">
        <w:rPr>
          <w:color w:val="282828"/>
          <w:spacing w:val="-27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of</w:t>
      </w:r>
      <w:r w:rsidRPr="00A31EB5">
        <w:rPr>
          <w:color w:val="282828"/>
          <w:spacing w:val="-31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your</w:t>
      </w:r>
      <w:r w:rsidRPr="00A31EB5">
        <w:rPr>
          <w:color w:val="282828"/>
          <w:spacing w:val="-6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 xml:space="preserve">project? </w:t>
      </w:r>
      <w:r w:rsidRPr="00A31EB5">
        <w:rPr>
          <w:color w:val="111111"/>
          <w:w w:val="110"/>
          <w:sz w:val="24"/>
          <w:szCs w:val="24"/>
        </w:rPr>
        <w:t>How</w:t>
      </w:r>
      <w:r w:rsidRPr="00A31EB5">
        <w:rPr>
          <w:color w:val="111111"/>
          <w:spacing w:val="-29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will</w:t>
      </w:r>
      <w:r w:rsidRPr="00A31EB5">
        <w:rPr>
          <w:color w:val="282828"/>
          <w:spacing w:val="-29"/>
          <w:w w:val="110"/>
          <w:sz w:val="24"/>
          <w:szCs w:val="24"/>
        </w:rPr>
        <w:t xml:space="preserve"> </w:t>
      </w:r>
      <w:r w:rsidRPr="00A31EB5">
        <w:rPr>
          <w:color w:val="3B3B3B"/>
          <w:w w:val="110"/>
          <w:sz w:val="24"/>
          <w:szCs w:val="24"/>
        </w:rPr>
        <w:t>they</w:t>
      </w:r>
      <w:r w:rsidRPr="00A31EB5">
        <w:rPr>
          <w:color w:val="3B3B3B"/>
          <w:spacing w:val="-13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be</w:t>
      </w:r>
      <w:r w:rsidRPr="00A31EB5">
        <w:rPr>
          <w:color w:val="282828"/>
          <w:spacing w:val="-24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involved</w:t>
      </w:r>
      <w:r w:rsidRPr="00A31EB5">
        <w:rPr>
          <w:color w:val="282828"/>
          <w:spacing w:val="-17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in</w:t>
      </w:r>
      <w:r w:rsidRPr="00A31EB5">
        <w:rPr>
          <w:color w:val="111111"/>
          <w:spacing w:val="-34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the</w:t>
      </w:r>
      <w:r w:rsidRPr="00A31EB5">
        <w:rPr>
          <w:color w:val="282828"/>
          <w:spacing w:val="-20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ongoing</w:t>
      </w:r>
      <w:r w:rsidRPr="00A31EB5">
        <w:rPr>
          <w:color w:val="282828"/>
          <w:spacing w:val="-20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lead</w:t>
      </w:r>
      <w:r w:rsidRPr="00A31EB5">
        <w:rPr>
          <w:color w:val="3B3B3B"/>
          <w:w w:val="110"/>
          <w:sz w:val="24"/>
          <w:szCs w:val="24"/>
        </w:rPr>
        <w:t>ersh</w:t>
      </w:r>
      <w:r w:rsidRPr="00A31EB5">
        <w:rPr>
          <w:color w:val="111111"/>
          <w:w w:val="110"/>
          <w:sz w:val="24"/>
          <w:szCs w:val="24"/>
        </w:rPr>
        <w:t>ip</w:t>
      </w:r>
      <w:r w:rsidRPr="00A31EB5">
        <w:rPr>
          <w:color w:val="111111"/>
          <w:spacing w:val="-30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of</w:t>
      </w:r>
      <w:r w:rsidRPr="00A31EB5">
        <w:rPr>
          <w:color w:val="282828"/>
          <w:spacing w:val="-27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your</w:t>
      </w:r>
      <w:r w:rsidRPr="00A31EB5">
        <w:rPr>
          <w:color w:val="282828"/>
          <w:spacing w:val="-11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project?</w:t>
      </w:r>
    </w:p>
    <w:p w:rsidR="007C490B" w:rsidRPr="00330B5F" w:rsidRDefault="007C490B" w:rsidP="001A791A">
      <w:pPr>
        <w:pStyle w:val="BodyText"/>
        <w:spacing w:before="1" w:after="120" w:line="295" w:lineRule="auto"/>
        <w:ind w:left="720" w:right="259"/>
        <w:rPr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276574270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7" w:line="300" w:lineRule="auto"/>
        <w:ind w:left="360" w:right="453"/>
        <w:rPr>
          <w:color w:val="282828"/>
          <w:sz w:val="24"/>
          <w:szCs w:val="24"/>
        </w:rPr>
      </w:pPr>
    </w:p>
    <w:p w:rsidR="00330B5F" w:rsidRPr="007C490B" w:rsidRDefault="00330B5F" w:rsidP="001A791A">
      <w:pPr>
        <w:pStyle w:val="BodyText"/>
        <w:numPr>
          <w:ilvl w:val="0"/>
          <w:numId w:val="13"/>
        </w:numPr>
        <w:spacing w:before="7" w:line="300" w:lineRule="auto"/>
        <w:ind w:right="453"/>
        <w:rPr>
          <w:color w:val="282828"/>
          <w:sz w:val="24"/>
          <w:szCs w:val="24"/>
        </w:rPr>
      </w:pPr>
      <w:r w:rsidRPr="00330B5F">
        <w:rPr>
          <w:color w:val="282828"/>
          <w:w w:val="105"/>
          <w:sz w:val="24"/>
          <w:szCs w:val="24"/>
        </w:rPr>
        <w:t xml:space="preserve">Transformation </w:t>
      </w:r>
      <w:r w:rsidRPr="00330B5F">
        <w:rPr>
          <w:color w:val="3B3B3B"/>
          <w:w w:val="105"/>
          <w:sz w:val="24"/>
          <w:szCs w:val="24"/>
        </w:rPr>
        <w:t>is gro</w:t>
      </w:r>
      <w:r w:rsidRPr="00330B5F">
        <w:rPr>
          <w:color w:val="111111"/>
          <w:w w:val="105"/>
          <w:sz w:val="24"/>
          <w:szCs w:val="24"/>
        </w:rPr>
        <w:t xml:space="preserve">unded in </w:t>
      </w:r>
      <w:r w:rsidRPr="00330B5F">
        <w:rPr>
          <w:color w:val="282828"/>
          <w:w w:val="105"/>
          <w:sz w:val="24"/>
          <w:szCs w:val="24"/>
        </w:rPr>
        <w:t xml:space="preserve">teaching, </w:t>
      </w:r>
      <w:r w:rsidRPr="00330B5F">
        <w:rPr>
          <w:color w:val="111111"/>
          <w:w w:val="105"/>
          <w:sz w:val="24"/>
          <w:szCs w:val="24"/>
        </w:rPr>
        <w:t>learnin</w:t>
      </w:r>
      <w:r w:rsidRPr="00330B5F">
        <w:rPr>
          <w:color w:val="3B3B3B"/>
          <w:w w:val="105"/>
          <w:sz w:val="24"/>
          <w:szCs w:val="24"/>
        </w:rPr>
        <w:t xml:space="preserve">g, </w:t>
      </w:r>
      <w:r w:rsidRPr="00330B5F">
        <w:rPr>
          <w:color w:val="111111"/>
          <w:w w:val="105"/>
          <w:sz w:val="24"/>
          <w:szCs w:val="24"/>
        </w:rPr>
        <w:t>le</w:t>
      </w:r>
      <w:r w:rsidRPr="00330B5F">
        <w:rPr>
          <w:color w:val="3B3B3B"/>
          <w:w w:val="105"/>
          <w:sz w:val="24"/>
          <w:szCs w:val="24"/>
        </w:rPr>
        <w:t>aders</w:t>
      </w:r>
      <w:r w:rsidRPr="00330B5F">
        <w:rPr>
          <w:color w:val="111111"/>
          <w:w w:val="105"/>
          <w:sz w:val="24"/>
          <w:szCs w:val="24"/>
        </w:rPr>
        <w:t xml:space="preserve">hip </w:t>
      </w:r>
      <w:r w:rsidRPr="00330B5F">
        <w:rPr>
          <w:color w:val="282828"/>
          <w:w w:val="105"/>
          <w:sz w:val="24"/>
          <w:szCs w:val="24"/>
        </w:rPr>
        <w:t xml:space="preserve">development, and </w:t>
      </w:r>
      <w:r w:rsidRPr="00330B5F">
        <w:rPr>
          <w:color w:val="3B3B3B"/>
          <w:w w:val="105"/>
          <w:sz w:val="24"/>
          <w:szCs w:val="24"/>
        </w:rPr>
        <w:t>s</w:t>
      </w:r>
      <w:r w:rsidRPr="00330B5F">
        <w:rPr>
          <w:color w:val="111111"/>
          <w:w w:val="105"/>
          <w:sz w:val="24"/>
          <w:szCs w:val="24"/>
        </w:rPr>
        <w:t xml:space="preserve">piritual </w:t>
      </w:r>
      <w:r w:rsidRPr="00330B5F">
        <w:rPr>
          <w:color w:val="282828"/>
          <w:w w:val="105"/>
          <w:sz w:val="24"/>
          <w:szCs w:val="24"/>
        </w:rPr>
        <w:t>formation. How does your project address these elements of transformation?</w:t>
      </w:r>
    </w:p>
    <w:p w:rsidR="007C490B" w:rsidRPr="00F02851" w:rsidRDefault="007C490B" w:rsidP="001A791A">
      <w:pPr>
        <w:pStyle w:val="BodyText"/>
        <w:spacing w:before="7" w:line="300" w:lineRule="auto"/>
        <w:ind w:left="720" w:right="453"/>
        <w:rPr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663438463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color w:val="282828"/>
          <w:sz w:val="24"/>
          <w:szCs w:val="24"/>
        </w:rPr>
      </w:pPr>
    </w:p>
    <w:p w:rsidR="007C490B" w:rsidRPr="007C490B" w:rsidRDefault="00330B5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330B5F">
        <w:rPr>
          <w:color w:val="282828"/>
          <w:w w:val="105"/>
          <w:sz w:val="24"/>
          <w:szCs w:val="24"/>
        </w:rPr>
        <w:t xml:space="preserve">What are </w:t>
      </w:r>
      <w:r w:rsidRPr="00532897">
        <w:rPr>
          <w:color w:val="282828"/>
          <w:spacing w:val="-11"/>
          <w:w w:val="110"/>
          <w:sz w:val="24"/>
          <w:szCs w:val="24"/>
        </w:rPr>
        <w:t>the</w:t>
      </w:r>
      <w:r w:rsidRPr="00330B5F">
        <w:rPr>
          <w:color w:val="282828"/>
          <w:w w:val="105"/>
          <w:sz w:val="24"/>
          <w:szCs w:val="24"/>
        </w:rPr>
        <w:t xml:space="preserve"> biblical/theological foundations </w:t>
      </w:r>
      <w:r w:rsidRPr="00330B5F">
        <w:rPr>
          <w:color w:val="3B3B3B"/>
          <w:w w:val="105"/>
          <w:sz w:val="24"/>
          <w:szCs w:val="24"/>
        </w:rPr>
        <w:t xml:space="preserve">for </w:t>
      </w:r>
      <w:r w:rsidRPr="00330B5F">
        <w:rPr>
          <w:color w:val="3B3B3B"/>
          <w:spacing w:val="5"/>
          <w:w w:val="105"/>
          <w:sz w:val="24"/>
          <w:szCs w:val="24"/>
        </w:rPr>
        <w:t>yo</w:t>
      </w:r>
      <w:r w:rsidRPr="00330B5F">
        <w:rPr>
          <w:color w:val="111111"/>
          <w:spacing w:val="5"/>
          <w:w w:val="105"/>
          <w:sz w:val="24"/>
          <w:szCs w:val="24"/>
        </w:rPr>
        <w:t>ur</w:t>
      </w:r>
      <w:r w:rsidRPr="00330B5F">
        <w:rPr>
          <w:color w:val="111111"/>
          <w:spacing w:val="64"/>
          <w:w w:val="105"/>
          <w:sz w:val="24"/>
          <w:szCs w:val="24"/>
        </w:rPr>
        <w:t xml:space="preserve"> </w:t>
      </w:r>
      <w:r w:rsidRPr="00330B5F">
        <w:rPr>
          <w:color w:val="282828"/>
          <w:w w:val="105"/>
          <w:sz w:val="24"/>
          <w:szCs w:val="24"/>
        </w:rPr>
        <w:t>project?</w:t>
      </w:r>
    </w:p>
    <w:p w:rsidR="007C490B" w:rsidRPr="007C490B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1844395666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color w:val="282828"/>
          <w:sz w:val="24"/>
          <w:szCs w:val="24"/>
        </w:rPr>
      </w:pPr>
    </w:p>
    <w:p w:rsidR="00330B5F" w:rsidRPr="007C490B" w:rsidRDefault="007C490B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532897">
        <w:rPr>
          <w:color w:val="282828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 xml:space="preserve">What factors </w:t>
      </w:r>
      <w:r w:rsidR="00330B5F" w:rsidRPr="00532897">
        <w:rPr>
          <w:color w:val="111111"/>
          <w:w w:val="105"/>
          <w:sz w:val="24"/>
          <w:szCs w:val="24"/>
        </w:rPr>
        <w:t xml:space="preserve">in </w:t>
      </w:r>
      <w:r w:rsidR="00330B5F" w:rsidRPr="00532897">
        <w:rPr>
          <w:color w:val="282828"/>
          <w:w w:val="105"/>
          <w:sz w:val="24"/>
          <w:szCs w:val="24"/>
        </w:rPr>
        <w:t xml:space="preserve">the church, </w:t>
      </w:r>
      <w:r w:rsidR="00330B5F" w:rsidRPr="00532897">
        <w:rPr>
          <w:color w:val="3B3B3B"/>
          <w:w w:val="105"/>
          <w:sz w:val="24"/>
          <w:szCs w:val="24"/>
        </w:rPr>
        <w:t>commun</w:t>
      </w:r>
      <w:r w:rsidR="00330B5F" w:rsidRPr="00532897">
        <w:rPr>
          <w:color w:val="111111"/>
          <w:w w:val="105"/>
          <w:sz w:val="24"/>
          <w:szCs w:val="24"/>
        </w:rPr>
        <w:t xml:space="preserve">ity </w:t>
      </w:r>
      <w:r w:rsidR="00330B5F" w:rsidRPr="00532897">
        <w:rPr>
          <w:color w:val="282828"/>
          <w:w w:val="105"/>
          <w:sz w:val="24"/>
          <w:szCs w:val="24"/>
        </w:rPr>
        <w:t xml:space="preserve">or culture have led you to the </w:t>
      </w:r>
      <w:r w:rsidR="00330B5F" w:rsidRPr="00532897">
        <w:rPr>
          <w:color w:val="3B3B3B"/>
          <w:w w:val="105"/>
          <w:sz w:val="24"/>
          <w:szCs w:val="24"/>
        </w:rPr>
        <w:t>creat</w:t>
      </w:r>
      <w:r w:rsidR="00330B5F" w:rsidRPr="00532897">
        <w:rPr>
          <w:color w:val="111111"/>
          <w:w w:val="105"/>
          <w:sz w:val="24"/>
          <w:szCs w:val="24"/>
        </w:rPr>
        <w:t xml:space="preserve">ion </w:t>
      </w:r>
      <w:r w:rsidR="00330B5F" w:rsidRPr="00532897">
        <w:rPr>
          <w:color w:val="282828"/>
          <w:w w:val="105"/>
          <w:sz w:val="24"/>
          <w:szCs w:val="24"/>
        </w:rPr>
        <w:t>of your project?</w:t>
      </w:r>
      <w:r w:rsidR="00330B5F" w:rsidRPr="00532897">
        <w:rPr>
          <w:color w:val="282828"/>
          <w:spacing w:val="-15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w w:val="105"/>
          <w:sz w:val="24"/>
          <w:szCs w:val="24"/>
        </w:rPr>
        <w:t>What</w:t>
      </w:r>
      <w:r w:rsidR="00330B5F" w:rsidRPr="00532897">
        <w:rPr>
          <w:color w:val="3B3B3B"/>
          <w:spacing w:val="-6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w w:val="105"/>
          <w:sz w:val="24"/>
          <w:szCs w:val="24"/>
        </w:rPr>
        <w:t>specific</w:t>
      </w:r>
      <w:r w:rsidR="00330B5F" w:rsidRPr="00532897">
        <w:rPr>
          <w:color w:val="3B3B3B"/>
          <w:spacing w:val="7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problems</w:t>
      </w:r>
      <w:r w:rsidR="00330B5F" w:rsidRPr="00532897">
        <w:rPr>
          <w:color w:val="282828"/>
          <w:spacing w:val="-15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or</w:t>
      </w:r>
      <w:r w:rsidR="00330B5F" w:rsidRPr="00532897">
        <w:rPr>
          <w:color w:val="282828"/>
          <w:spacing w:val="-3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spacing w:val="-5"/>
          <w:w w:val="105"/>
          <w:sz w:val="24"/>
          <w:szCs w:val="24"/>
        </w:rPr>
        <w:t>issues</w:t>
      </w:r>
      <w:r w:rsidR="00330B5F" w:rsidRPr="00532897">
        <w:rPr>
          <w:color w:val="282828"/>
          <w:spacing w:val="-6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w w:val="105"/>
          <w:sz w:val="24"/>
          <w:szCs w:val="24"/>
        </w:rPr>
        <w:t>are</w:t>
      </w:r>
      <w:r w:rsidR="00330B5F" w:rsidRPr="00532897">
        <w:rPr>
          <w:color w:val="3B3B3B"/>
          <w:spacing w:val="-12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you</w:t>
      </w:r>
      <w:r w:rsidR="00330B5F" w:rsidRPr="00532897">
        <w:rPr>
          <w:color w:val="282828"/>
          <w:spacing w:val="-8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w w:val="105"/>
          <w:sz w:val="24"/>
          <w:szCs w:val="24"/>
        </w:rPr>
        <w:t>seeking</w:t>
      </w:r>
      <w:r w:rsidR="00330B5F" w:rsidRPr="00532897">
        <w:rPr>
          <w:color w:val="3B3B3B"/>
          <w:spacing w:val="-18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to</w:t>
      </w:r>
      <w:r w:rsidR="00330B5F" w:rsidRPr="00532897">
        <w:rPr>
          <w:color w:val="282828"/>
          <w:spacing w:val="-12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address?</w:t>
      </w:r>
    </w:p>
    <w:p w:rsidR="007C490B" w:rsidRPr="00F02851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lastRenderedPageBreak/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397519847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330B5F" w:rsidRPr="007C490B" w:rsidRDefault="00330B5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532897">
        <w:rPr>
          <w:color w:val="111111"/>
          <w:w w:val="110"/>
          <w:sz w:val="24"/>
          <w:szCs w:val="24"/>
        </w:rPr>
        <w:t>How</w:t>
      </w:r>
      <w:r w:rsidRPr="00532897">
        <w:rPr>
          <w:color w:val="111111"/>
          <w:spacing w:val="-22"/>
          <w:w w:val="110"/>
          <w:sz w:val="24"/>
          <w:szCs w:val="24"/>
        </w:rPr>
        <w:t xml:space="preserve"> </w:t>
      </w:r>
      <w:r w:rsidRPr="00532897">
        <w:rPr>
          <w:color w:val="282828"/>
          <w:spacing w:val="-11"/>
          <w:w w:val="110"/>
          <w:sz w:val="24"/>
          <w:szCs w:val="24"/>
        </w:rPr>
        <w:t>will</w:t>
      </w:r>
      <w:r w:rsidRPr="00532897">
        <w:rPr>
          <w:color w:val="282828"/>
          <w:spacing w:val="-16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your</w:t>
      </w:r>
      <w:r w:rsidRPr="00532897">
        <w:rPr>
          <w:color w:val="282828"/>
          <w:spacing w:val="-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project</w:t>
      </w:r>
      <w:r w:rsidRPr="00532897">
        <w:rPr>
          <w:color w:val="282828"/>
          <w:spacing w:val="-4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nurture</w:t>
      </w:r>
      <w:r w:rsidRPr="00532897">
        <w:rPr>
          <w:color w:val="282828"/>
          <w:spacing w:val="-10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participants</w:t>
      </w:r>
      <w:r w:rsidRPr="00532897">
        <w:rPr>
          <w:color w:val="282828"/>
          <w:spacing w:val="-6"/>
          <w:w w:val="110"/>
          <w:sz w:val="24"/>
          <w:szCs w:val="24"/>
        </w:rPr>
        <w:t xml:space="preserve"> </w:t>
      </w:r>
      <w:r w:rsidRPr="00532897">
        <w:rPr>
          <w:color w:val="111111"/>
          <w:spacing w:val="-8"/>
          <w:w w:val="110"/>
          <w:sz w:val="24"/>
          <w:szCs w:val="24"/>
        </w:rPr>
        <w:t>i</w:t>
      </w:r>
      <w:r w:rsidRPr="00532897">
        <w:rPr>
          <w:color w:val="3B3B3B"/>
          <w:spacing w:val="-8"/>
          <w:w w:val="110"/>
          <w:sz w:val="24"/>
          <w:szCs w:val="24"/>
        </w:rPr>
        <w:t>n</w:t>
      </w:r>
      <w:r w:rsidRPr="00532897">
        <w:rPr>
          <w:color w:val="3B3B3B"/>
          <w:spacing w:val="-31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their</w:t>
      </w:r>
      <w:r w:rsidRPr="00532897">
        <w:rPr>
          <w:color w:val="282828"/>
          <w:spacing w:val="-1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faith</w:t>
      </w:r>
      <w:r w:rsidRPr="00532897">
        <w:rPr>
          <w:color w:val="282828"/>
          <w:spacing w:val="-28"/>
          <w:w w:val="110"/>
          <w:sz w:val="24"/>
          <w:szCs w:val="24"/>
        </w:rPr>
        <w:t xml:space="preserve"> </w:t>
      </w:r>
      <w:r w:rsidRPr="00532897">
        <w:rPr>
          <w:color w:val="111111"/>
          <w:w w:val="110"/>
          <w:sz w:val="24"/>
          <w:szCs w:val="24"/>
        </w:rPr>
        <w:t>journey?</w:t>
      </w:r>
    </w:p>
    <w:p w:rsidR="007C490B" w:rsidRPr="00F02851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1056207742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854AEE" w:rsidRPr="00854AEE" w:rsidRDefault="00854AEE" w:rsidP="00854AEE">
      <w:pPr>
        <w:pStyle w:val="BodyText"/>
        <w:spacing w:before="1" w:after="120" w:line="295" w:lineRule="auto"/>
        <w:ind w:left="360" w:right="259"/>
        <w:rPr>
          <w:color w:val="282828"/>
          <w:spacing w:val="2"/>
          <w:w w:val="105"/>
          <w:sz w:val="24"/>
          <w:szCs w:val="24"/>
        </w:rPr>
      </w:pPr>
    </w:p>
    <w:p w:rsidR="00330B5F" w:rsidRDefault="008C61A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pacing w:val="2"/>
          <w:w w:val="105"/>
          <w:sz w:val="24"/>
          <w:szCs w:val="24"/>
        </w:rPr>
      </w:pPr>
      <w:r w:rsidRPr="00532897">
        <w:rPr>
          <w:color w:val="282828"/>
          <w:spacing w:val="-11"/>
          <w:w w:val="110"/>
          <w:sz w:val="24"/>
          <w:szCs w:val="24"/>
        </w:rPr>
        <w:t>What</w:t>
      </w:r>
      <w:r w:rsidRPr="00532897">
        <w:rPr>
          <w:color w:val="282828"/>
          <w:w w:val="105"/>
          <w:sz w:val="24"/>
          <w:szCs w:val="24"/>
        </w:rPr>
        <w:t xml:space="preserve"> </w:t>
      </w:r>
      <w:r w:rsidRPr="00532897">
        <w:rPr>
          <w:color w:val="111111"/>
          <w:spacing w:val="-15"/>
          <w:w w:val="105"/>
          <w:sz w:val="24"/>
          <w:szCs w:val="24"/>
        </w:rPr>
        <w:t>i</w:t>
      </w:r>
      <w:r w:rsidRPr="00532897">
        <w:rPr>
          <w:color w:val="3B3B3B"/>
          <w:spacing w:val="-15"/>
          <w:w w:val="105"/>
          <w:sz w:val="24"/>
          <w:szCs w:val="24"/>
        </w:rPr>
        <w:t xml:space="preserve">s </w:t>
      </w:r>
      <w:r w:rsidRPr="00532897">
        <w:rPr>
          <w:color w:val="3B3B3B"/>
          <w:w w:val="105"/>
          <w:sz w:val="24"/>
          <w:szCs w:val="24"/>
        </w:rPr>
        <w:t xml:space="preserve">your strategy </w:t>
      </w:r>
      <w:r w:rsidRPr="00532897">
        <w:rPr>
          <w:color w:val="282828"/>
          <w:w w:val="105"/>
          <w:sz w:val="24"/>
          <w:szCs w:val="24"/>
        </w:rPr>
        <w:t xml:space="preserve">for </w:t>
      </w:r>
      <w:r w:rsidRPr="00532897">
        <w:rPr>
          <w:color w:val="3B3B3B"/>
          <w:spacing w:val="2"/>
          <w:w w:val="105"/>
          <w:sz w:val="24"/>
          <w:szCs w:val="24"/>
        </w:rPr>
        <w:t>sha</w:t>
      </w:r>
      <w:r w:rsidRPr="00532897">
        <w:rPr>
          <w:color w:val="111111"/>
          <w:spacing w:val="2"/>
          <w:w w:val="105"/>
          <w:sz w:val="24"/>
          <w:szCs w:val="24"/>
        </w:rPr>
        <w:t>rin</w:t>
      </w:r>
      <w:r w:rsidRPr="00532897">
        <w:rPr>
          <w:color w:val="3B3B3B"/>
          <w:spacing w:val="2"/>
          <w:w w:val="105"/>
          <w:sz w:val="24"/>
          <w:szCs w:val="24"/>
        </w:rPr>
        <w:t xml:space="preserve">g </w:t>
      </w:r>
      <w:r w:rsidRPr="00532897">
        <w:rPr>
          <w:color w:val="111111"/>
          <w:w w:val="105"/>
          <w:sz w:val="24"/>
          <w:szCs w:val="24"/>
        </w:rPr>
        <w:t>l</w:t>
      </w:r>
      <w:r w:rsidRPr="00532897">
        <w:rPr>
          <w:color w:val="3B3B3B"/>
          <w:w w:val="105"/>
          <w:sz w:val="24"/>
          <w:szCs w:val="24"/>
        </w:rPr>
        <w:t>earn</w:t>
      </w:r>
      <w:r w:rsidRPr="00532897">
        <w:rPr>
          <w:color w:val="111111"/>
          <w:w w:val="105"/>
          <w:sz w:val="24"/>
          <w:szCs w:val="24"/>
        </w:rPr>
        <w:t>in</w:t>
      </w:r>
      <w:r w:rsidRPr="00532897">
        <w:rPr>
          <w:color w:val="3B3B3B"/>
          <w:w w:val="105"/>
          <w:sz w:val="24"/>
          <w:szCs w:val="24"/>
        </w:rPr>
        <w:t xml:space="preserve">g and </w:t>
      </w:r>
      <w:r w:rsidRPr="00532897">
        <w:rPr>
          <w:color w:val="282828"/>
          <w:w w:val="105"/>
          <w:sz w:val="24"/>
          <w:szCs w:val="24"/>
        </w:rPr>
        <w:t xml:space="preserve">ministry design </w:t>
      </w:r>
      <w:r w:rsidRPr="00532897">
        <w:rPr>
          <w:color w:val="3B3B3B"/>
          <w:w w:val="105"/>
          <w:sz w:val="24"/>
          <w:szCs w:val="24"/>
        </w:rPr>
        <w:t xml:space="preserve">with </w:t>
      </w:r>
      <w:r w:rsidRPr="00532897">
        <w:rPr>
          <w:color w:val="282828"/>
          <w:w w:val="105"/>
          <w:sz w:val="24"/>
          <w:szCs w:val="24"/>
        </w:rPr>
        <w:t xml:space="preserve">other </w:t>
      </w:r>
      <w:r w:rsidR="00330B5F" w:rsidRPr="00532897">
        <w:rPr>
          <w:color w:val="111111"/>
          <w:w w:val="105"/>
          <w:sz w:val="24"/>
          <w:szCs w:val="24"/>
        </w:rPr>
        <w:t>loc</w:t>
      </w:r>
      <w:r w:rsidR="00330B5F" w:rsidRPr="00532897">
        <w:rPr>
          <w:color w:val="3B3B3B"/>
          <w:w w:val="105"/>
          <w:sz w:val="24"/>
          <w:szCs w:val="24"/>
        </w:rPr>
        <w:t xml:space="preserve">al </w:t>
      </w:r>
      <w:r w:rsidR="00330B5F" w:rsidRPr="00532897">
        <w:rPr>
          <w:color w:val="282828"/>
          <w:w w:val="105"/>
          <w:sz w:val="24"/>
          <w:szCs w:val="24"/>
        </w:rPr>
        <w:t xml:space="preserve">churches, districts, </w:t>
      </w:r>
      <w:r w:rsidR="00330B5F" w:rsidRPr="00532897">
        <w:rPr>
          <w:color w:val="3B3B3B"/>
          <w:w w:val="105"/>
          <w:sz w:val="24"/>
          <w:szCs w:val="24"/>
        </w:rPr>
        <w:t xml:space="preserve">and </w:t>
      </w:r>
      <w:r w:rsidR="00330B5F" w:rsidRPr="00532897">
        <w:rPr>
          <w:color w:val="282828"/>
          <w:w w:val="105"/>
          <w:sz w:val="24"/>
          <w:szCs w:val="24"/>
        </w:rPr>
        <w:t>the</w:t>
      </w:r>
      <w:r w:rsidR="00330B5F" w:rsidRPr="00532897">
        <w:rPr>
          <w:color w:val="282828"/>
          <w:spacing w:val="2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spacing w:val="2"/>
          <w:w w:val="105"/>
          <w:sz w:val="24"/>
          <w:szCs w:val="24"/>
        </w:rPr>
        <w:t>annua</w:t>
      </w:r>
      <w:r w:rsidR="00330B5F" w:rsidRPr="00532897">
        <w:rPr>
          <w:color w:val="111111"/>
          <w:spacing w:val="2"/>
          <w:w w:val="105"/>
          <w:sz w:val="24"/>
          <w:szCs w:val="24"/>
        </w:rPr>
        <w:t xml:space="preserve">l </w:t>
      </w:r>
      <w:r w:rsidR="00330B5F" w:rsidRPr="00532897">
        <w:rPr>
          <w:color w:val="282828"/>
          <w:spacing w:val="2"/>
          <w:w w:val="105"/>
          <w:sz w:val="24"/>
          <w:szCs w:val="24"/>
        </w:rPr>
        <w:t>conference?</w:t>
      </w:r>
    </w:p>
    <w:p w:rsidR="007C490B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spacing w:val="2"/>
          <w:w w:val="105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1707856999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color w:val="282828"/>
          <w:sz w:val="24"/>
          <w:szCs w:val="24"/>
        </w:rPr>
      </w:pPr>
    </w:p>
    <w:p w:rsidR="007C490B" w:rsidRPr="007C490B" w:rsidRDefault="00330B5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532897">
        <w:rPr>
          <w:color w:val="111111"/>
          <w:w w:val="110"/>
          <w:sz w:val="24"/>
          <w:szCs w:val="24"/>
        </w:rPr>
        <w:t>How</w:t>
      </w:r>
      <w:r w:rsidRPr="00532897">
        <w:rPr>
          <w:color w:val="111111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does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this</w:t>
      </w:r>
      <w:r w:rsidRPr="00532897">
        <w:rPr>
          <w:color w:val="282828"/>
          <w:spacing w:val="-21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project</w:t>
      </w:r>
      <w:r w:rsidRPr="00532897">
        <w:rPr>
          <w:color w:val="282828"/>
          <w:spacing w:val="-3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call,</w:t>
      </w:r>
      <w:r w:rsidRPr="00532897">
        <w:rPr>
          <w:color w:val="282828"/>
          <w:spacing w:val="-29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equip,</w:t>
      </w:r>
      <w:r w:rsidRPr="00532897">
        <w:rPr>
          <w:color w:val="282828"/>
          <w:spacing w:val="-26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and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empower</w:t>
      </w:r>
      <w:r w:rsidRPr="00532897">
        <w:rPr>
          <w:color w:val="3B3B3B"/>
          <w:spacing w:val="-11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clergy</w:t>
      </w:r>
      <w:r w:rsidRPr="00532897">
        <w:rPr>
          <w:color w:val="3B3B3B"/>
          <w:spacing w:val="-19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and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111111"/>
          <w:w w:val="110"/>
          <w:sz w:val="24"/>
          <w:szCs w:val="24"/>
        </w:rPr>
        <w:t>l</w:t>
      </w:r>
      <w:r w:rsidRPr="00532897">
        <w:rPr>
          <w:color w:val="3B3B3B"/>
          <w:w w:val="110"/>
          <w:sz w:val="24"/>
          <w:szCs w:val="24"/>
        </w:rPr>
        <w:t>a</w:t>
      </w:r>
      <w:r w:rsidRPr="00532897">
        <w:rPr>
          <w:color w:val="111111"/>
          <w:spacing w:val="-10"/>
          <w:w w:val="110"/>
          <w:sz w:val="24"/>
          <w:szCs w:val="24"/>
        </w:rPr>
        <w:t>i</w:t>
      </w:r>
      <w:r w:rsidRPr="00532897">
        <w:rPr>
          <w:color w:val="3B3B3B"/>
          <w:spacing w:val="-10"/>
          <w:w w:val="110"/>
          <w:sz w:val="24"/>
          <w:szCs w:val="24"/>
        </w:rPr>
        <w:t>ty</w:t>
      </w:r>
      <w:r w:rsidRPr="00532897">
        <w:rPr>
          <w:color w:val="3B3B3B"/>
          <w:spacing w:val="-3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to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be</w:t>
      </w:r>
      <w:r w:rsidRPr="00532897">
        <w:rPr>
          <w:color w:val="282828"/>
          <w:spacing w:val="-28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agents</w:t>
      </w:r>
      <w:r w:rsidRPr="00532897">
        <w:rPr>
          <w:color w:val="282828"/>
          <w:spacing w:val="-23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of transformation</w:t>
      </w:r>
      <w:r w:rsidRPr="00532897">
        <w:rPr>
          <w:color w:val="282828"/>
          <w:spacing w:val="-4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in</w:t>
      </w:r>
      <w:r w:rsidRPr="00532897">
        <w:rPr>
          <w:color w:val="282828"/>
          <w:spacing w:val="-38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the</w:t>
      </w:r>
      <w:r w:rsidRPr="00532897">
        <w:rPr>
          <w:color w:val="282828"/>
          <w:spacing w:val="-25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church</w:t>
      </w:r>
      <w:r w:rsidRPr="00532897">
        <w:rPr>
          <w:color w:val="3B3B3B"/>
          <w:spacing w:val="-18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a</w:t>
      </w:r>
      <w:r w:rsidRPr="00532897">
        <w:rPr>
          <w:color w:val="111111"/>
          <w:w w:val="110"/>
          <w:sz w:val="24"/>
          <w:szCs w:val="24"/>
        </w:rPr>
        <w:t>nd</w:t>
      </w:r>
      <w:r w:rsidRPr="00532897">
        <w:rPr>
          <w:color w:val="3B3B3B"/>
          <w:w w:val="110"/>
          <w:sz w:val="24"/>
          <w:szCs w:val="24"/>
        </w:rPr>
        <w:t>/or</w:t>
      </w:r>
      <w:r w:rsidRPr="00532897">
        <w:rPr>
          <w:color w:val="3B3B3B"/>
          <w:spacing w:val="-20"/>
          <w:w w:val="110"/>
          <w:sz w:val="24"/>
          <w:szCs w:val="24"/>
        </w:rPr>
        <w:t xml:space="preserve"> </w:t>
      </w:r>
      <w:r w:rsidR="007C490B">
        <w:rPr>
          <w:color w:val="282828"/>
          <w:w w:val="110"/>
          <w:sz w:val="24"/>
          <w:szCs w:val="24"/>
        </w:rPr>
        <w:t>community</w:t>
      </w:r>
      <w:r w:rsidR="001A791A">
        <w:rPr>
          <w:color w:val="282828"/>
          <w:w w:val="110"/>
          <w:sz w:val="24"/>
          <w:szCs w:val="24"/>
        </w:rPr>
        <w:t>?</w:t>
      </w:r>
    </w:p>
    <w:p w:rsidR="007C490B" w:rsidRPr="007C490B" w:rsidRDefault="007C490B" w:rsidP="001A791A">
      <w:pPr>
        <w:pStyle w:val="BodyText"/>
        <w:spacing w:before="1" w:after="120" w:line="295" w:lineRule="auto"/>
        <w:ind w:left="720" w:right="259"/>
        <w:rPr>
          <w:rStyle w:val="BodyTextChar"/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994259098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color w:val="282828"/>
          <w:sz w:val="24"/>
          <w:szCs w:val="24"/>
        </w:rPr>
      </w:pPr>
    </w:p>
    <w:p w:rsidR="00330B5F" w:rsidRPr="00854AEE" w:rsidRDefault="007C490B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3D1E93">
        <w:rPr>
          <w:color w:val="282828"/>
          <w:w w:val="110"/>
          <w:sz w:val="24"/>
          <w:szCs w:val="24"/>
        </w:rPr>
        <w:t xml:space="preserve"> </w:t>
      </w:r>
      <w:r w:rsidR="00330B5F" w:rsidRPr="003D1E93">
        <w:rPr>
          <w:color w:val="282828"/>
          <w:w w:val="110"/>
          <w:sz w:val="24"/>
          <w:szCs w:val="24"/>
        </w:rPr>
        <w:t>How</w:t>
      </w:r>
      <w:r w:rsidR="00330B5F" w:rsidRPr="00532897">
        <w:rPr>
          <w:color w:val="282828"/>
          <w:w w:val="105"/>
          <w:sz w:val="24"/>
          <w:szCs w:val="24"/>
        </w:rPr>
        <w:t xml:space="preserve"> does </w:t>
      </w:r>
      <w:r w:rsidR="00330B5F" w:rsidRPr="00532897">
        <w:rPr>
          <w:color w:val="3B3B3B"/>
          <w:w w:val="105"/>
          <w:sz w:val="24"/>
          <w:szCs w:val="24"/>
        </w:rPr>
        <w:t xml:space="preserve">your </w:t>
      </w:r>
      <w:r w:rsidR="00330B5F" w:rsidRPr="00532897">
        <w:rPr>
          <w:color w:val="282828"/>
          <w:w w:val="105"/>
          <w:sz w:val="24"/>
          <w:szCs w:val="24"/>
        </w:rPr>
        <w:t xml:space="preserve">project demonstrate </w:t>
      </w:r>
      <w:r w:rsidR="00330B5F" w:rsidRPr="00532897">
        <w:rPr>
          <w:color w:val="111111"/>
          <w:w w:val="105"/>
          <w:sz w:val="24"/>
          <w:szCs w:val="24"/>
        </w:rPr>
        <w:t>inclu</w:t>
      </w:r>
      <w:r w:rsidR="00330B5F" w:rsidRPr="00532897">
        <w:rPr>
          <w:color w:val="3B3B3B"/>
          <w:w w:val="105"/>
          <w:sz w:val="24"/>
          <w:szCs w:val="24"/>
        </w:rPr>
        <w:t xml:space="preserve">siveness and </w:t>
      </w:r>
      <w:r w:rsidR="00330B5F" w:rsidRPr="00532897">
        <w:rPr>
          <w:color w:val="282828"/>
          <w:w w:val="105"/>
          <w:sz w:val="24"/>
          <w:szCs w:val="24"/>
        </w:rPr>
        <w:t xml:space="preserve">cultural </w:t>
      </w:r>
      <w:r w:rsidR="00330B5F" w:rsidRPr="00532897">
        <w:rPr>
          <w:color w:val="3B3B3B"/>
          <w:w w:val="105"/>
          <w:sz w:val="24"/>
          <w:szCs w:val="24"/>
        </w:rPr>
        <w:t>sens</w:t>
      </w:r>
      <w:r w:rsidR="00330B5F" w:rsidRPr="00532897">
        <w:rPr>
          <w:color w:val="111111"/>
          <w:w w:val="105"/>
          <w:sz w:val="24"/>
          <w:szCs w:val="24"/>
        </w:rPr>
        <w:t xml:space="preserve">itivity </w:t>
      </w:r>
      <w:r w:rsidR="00330B5F" w:rsidRPr="00532897">
        <w:rPr>
          <w:color w:val="282828"/>
          <w:w w:val="105"/>
          <w:sz w:val="24"/>
          <w:szCs w:val="24"/>
        </w:rPr>
        <w:t>in design</w:t>
      </w:r>
      <w:r w:rsidR="00330B5F" w:rsidRPr="00532897">
        <w:rPr>
          <w:color w:val="282828"/>
          <w:spacing w:val="-11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 xml:space="preserve">and </w:t>
      </w:r>
      <w:r w:rsidR="00330B5F" w:rsidRPr="00532897">
        <w:rPr>
          <w:color w:val="111111"/>
          <w:w w:val="105"/>
          <w:sz w:val="24"/>
          <w:szCs w:val="24"/>
        </w:rPr>
        <w:t>implem</w:t>
      </w:r>
      <w:r w:rsidR="00330B5F" w:rsidRPr="00532897">
        <w:rPr>
          <w:color w:val="3B3B3B"/>
          <w:w w:val="105"/>
          <w:sz w:val="24"/>
          <w:szCs w:val="24"/>
        </w:rPr>
        <w:t>entatio</w:t>
      </w:r>
      <w:r w:rsidR="00330B5F" w:rsidRPr="00532897">
        <w:rPr>
          <w:color w:val="111111"/>
          <w:w w:val="105"/>
          <w:sz w:val="24"/>
          <w:szCs w:val="24"/>
        </w:rPr>
        <w:t>n</w:t>
      </w:r>
      <w:r w:rsidR="00330B5F" w:rsidRPr="00532897">
        <w:rPr>
          <w:color w:val="3B3B3B"/>
          <w:w w:val="105"/>
          <w:sz w:val="24"/>
          <w:szCs w:val="24"/>
        </w:rPr>
        <w:t>?</w:t>
      </w:r>
    </w:p>
    <w:p w:rsidR="00C161CF" w:rsidRDefault="00854AEE" w:rsidP="00C161CF">
      <w:pPr>
        <w:pStyle w:val="BodyText"/>
        <w:spacing w:before="1" w:after="120" w:line="295" w:lineRule="auto"/>
        <w:ind w:left="720" w:right="259"/>
        <w:rPr>
          <w:rStyle w:val="BodyTextChar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 w:rsidR="00C161CF">
        <w:rPr>
          <w:b/>
          <w:i/>
          <w:color w:val="111111"/>
          <w:w w:val="110"/>
          <w:sz w:val="24"/>
          <w:szCs w:val="24"/>
          <w:u w:val="single"/>
        </w:rPr>
        <w:t>: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  </w:t>
      </w:r>
      <w:sdt>
        <w:sdtPr>
          <w:rPr>
            <w:rStyle w:val="BodyTextChar"/>
          </w:rPr>
          <w:alias w:val="Q1"/>
          <w:tag w:val="Q1"/>
          <w:id w:val="-1519838581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C161CF" w:rsidRDefault="00C161CF" w:rsidP="00C161CF">
      <w:pPr>
        <w:pStyle w:val="BodyText"/>
        <w:spacing w:before="1" w:after="120" w:line="295" w:lineRule="auto"/>
        <w:ind w:left="720" w:right="259"/>
      </w:pPr>
    </w:p>
    <w:p w:rsidR="00C161CF" w:rsidRDefault="00C161CF" w:rsidP="00C161CF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sz w:val="24"/>
          <w:szCs w:val="24"/>
        </w:rPr>
      </w:pPr>
      <w:r w:rsidRPr="00C161CF">
        <w:rPr>
          <w:sz w:val="24"/>
          <w:szCs w:val="24"/>
        </w:rPr>
        <w:t>As this is seed funding, how do you plan on sustaining this ministry in the future?</w:t>
      </w:r>
    </w:p>
    <w:p w:rsidR="00C161CF" w:rsidRPr="00C161CF" w:rsidRDefault="00C161CF" w:rsidP="00C161CF">
      <w:pPr>
        <w:pStyle w:val="BodyText"/>
        <w:spacing w:before="1" w:after="120" w:line="295" w:lineRule="auto"/>
        <w:ind w:left="720" w:right="259"/>
        <w:rPr>
          <w:sz w:val="24"/>
          <w:szCs w:val="24"/>
        </w:rPr>
      </w:pPr>
      <w:r w:rsidRPr="00C161CF">
        <w:rPr>
          <w:sz w:val="24"/>
          <w:szCs w:val="24"/>
        </w:rPr>
        <w:t xml:space="preserve"> </w:t>
      </w:r>
      <w:r w:rsidRPr="00C161CF">
        <w:rPr>
          <w:b/>
          <w:i/>
          <w:color w:val="111111"/>
          <w:w w:val="110"/>
          <w:sz w:val="24"/>
          <w:szCs w:val="24"/>
          <w:u w:val="single"/>
        </w:rPr>
        <w:t xml:space="preserve">Answer Here:  </w:t>
      </w:r>
      <w:r w:rsidRPr="00C161CF">
        <w:rPr>
          <w:sz w:val="24"/>
          <w:szCs w:val="24"/>
        </w:rPr>
        <w:t xml:space="preserve"> </w:t>
      </w:r>
      <w:sdt>
        <w:sdtPr>
          <w:rPr>
            <w:rStyle w:val="BodyTextChar"/>
          </w:rPr>
          <w:alias w:val="Q1"/>
          <w:tag w:val="Q1"/>
          <w:id w:val="156975357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C161CF" w:rsidRDefault="00C161CF">
      <w:pPr>
        <w:spacing w:before="-1" w:after="-1"/>
        <w:contextualSpacing w:val="0"/>
        <w:rPr>
          <w:rFonts w:eastAsia="Times New Roman"/>
          <w:b/>
          <w:sz w:val="18"/>
          <w:szCs w:val="18"/>
        </w:rPr>
      </w:pPr>
    </w:p>
    <w:p w:rsidR="00C911C7" w:rsidRPr="00C161CF" w:rsidRDefault="00C911C7" w:rsidP="00C161CF">
      <w:pPr>
        <w:spacing w:before="-1" w:after="-1"/>
        <w:contextualSpacing w:val="0"/>
        <w:rPr>
          <w:rFonts w:eastAsia="Times New Roman" w:cs="Arial"/>
          <w:b/>
          <w:sz w:val="18"/>
          <w:szCs w:val="18"/>
        </w:rPr>
      </w:pPr>
      <w:r w:rsidRPr="00C161CF">
        <w:rPr>
          <w:rFonts w:eastAsia="Times New Roman"/>
          <w:b/>
          <w:sz w:val="18"/>
          <w:szCs w:val="18"/>
        </w:rPr>
        <w:br w:type="page"/>
      </w:r>
    </w:p>
    <w:p w:rsidR="00C911C7" w:rsidRDefault="00CA100B" w:rsidP="00C911C7">
      <w:pPr>
        <w:pStyle w:val="BodyText"/>
        <w:spacing w:before="1" w:after="120" w:line="295" w:lineRule="auto"/>
        <w:ind w:right="259"/>
        <w:rPr>
          <w:rFonts w:eastAsia="Times New Roman"/>
          <w:b/>
          <w:sz w:val="24"/>
          <w:szCs w:val="24"/>
        </w:rPr>
      </w:pPr>
      <w:r w:rsidRPr="00A42978">
        <w:rPr>
          <w:b/>
          <w:color w:val="282828"/>
          <w:w w:val="105"/>
          <w:sz w:val="24"/>
          <w:szCs w:val="24"/>
        </w:rPr>
        <w:lastRenderedPageBreak/>
        <w:t>If</w:t>
      </w:r>
      <w:r w:rsidRPr="00A42978">
        <w:rPr>
          <w:b/>
          <w:color w:val="282828"/>
          <w:sz w:val="24"/>
          <w:szCs w:val="24"/>
        </w:rPr>
        <w:t xml:space="preserve"> </w:t>
      </w:r>
      <w:r w:rsidRPr="00A42978">
        <w:rPr>
          <w:b/>
          <w:color w:val="282828"/>
          <w:w w:val="105"/>
          <w:sz w:val="24"/>
          <w:szCs w:val="24"/>
        </w:rPr>
        <w:t>your</w:t>
      </w:r>
      <w:r w:rsidRPr="00A42978">
        <w:rPr>
          <w:b/>
          <w:color w:val="282828"/>
          <w:sz w:val="24"/>
          <w:szCs w:val="24"/>
        </w:rPr>
        <w:t xml:space="preserve"> ministry involve</w:t>
      </w:r>
      <w:r w:rsidR="00A42978" w:rsidRPr="00A42978">
        <w:rPr>
          <w:b/>
          <w:color w:val="282828"/>
          <w:sz w:val="24"/>
          <w:szCs w:val="24"/>
        </w:rPr>
        <w:t xml:space="preserve">s contact with the vulnerable, have </w:t>
      </w:r>
      <w:r w:rsidRPr="00A42978">
        <w:rPr>
          <w:rFonts w:eastAsia="Times New Roman"/>
          <w:b/>
          <w:sz w:val="24"/>
          <w:szCs w:val="24"/>
        </w:rPr>
        <w:t>you and/or the persons</w:t>
      </w:r>
      <w:r w:rsidR="00A42978" w:rsidRPr="00A42978">
        <w:rPr>
          <w:rFonts w:eastAsia="Times New Roman"/>
          <w:b/>
          <w:sz w:val="24"/>
          <w:szCs w:val="24"/>
        </w:rPr>
        <w:t xml:space="preserve"> engaged in this ministry:</w:t>
      </w:r>
    </w:p>
    <w:p w:rsidR="00C911C7" w:rsidRPr="00C911C7" w:rsidRDefault="00C911C7" w:rsidP="00C911C7">
      <w:pPr>
        <w:pStyle w:val="BodyText"/>
        <w:spacing w:before="1" w:after="120"/>
        <w:ind w:left="720" w:right="259"/>
        <w:rPr>
          <w:rFonts w:eastAsia="Times New Roman"/>
          <w:b/>
          <w:sz w:val="16"/>
          <w:szCs w:val="18"/>
        </w:rPr>
      </w:pPr>
      <w:r w:rsidRPr="00C911C7">
        <w:rPr>
          <w:rFonts w:eastAsia="Times New Roman"/>
          <w:b/>
          <w:sz w:val="22"/>
          <w:szCs w:val="24"/>
        </w:rPr>
        <w:t xml:space="preserve">- </w:t>
      </w:r>
      <w:r w:rsidR="00A42978" w:rsidRPr="00C911C7">
        <w:rPr>
          <w:rFonts w:eastAsia="Times New Roman"/>
          <w:b/>
          <w:sz w:val="22"/>
          <w:szCs w:val="24"/>
        </w:rPr>
        <w:t xml:space="preserve">been </w:t>
      </w:r>
      <w:r w:rsidR="00CA100B" w:rsidRPr="00C911C7">
        <w:rPr>
          <w:rFonts w:eastAsia="Times New Roman"/>
          <w:b/>
          <w:sz w:val="22"/>
          <w:szCs w:val="24"/>
        </w:rPr>
        <w:t>certified in the Rio Texas Safety Policy</w:t>
      </w:r>
      <w:r w:rsidRPr="00C911C7">
        <w:rPr>
          <w:rFonts w:eastAsia="Times New Roman"/>
          <w:b/>
          <w:sz w:val="22"/>
          <w:szCs w:val="24"/>
        </w:rPr>
        <w:t>?</w:t>
      </w:r>
      <w:r w:rsidR="003D1E93" w:rsidRPr="00C911C7">
        <w:rPr>
          <w:rFonts w:eastAsia="Times New Roman"/>
          <w:b/>
          <w:sz w:val="22"/>
          <w:szCs w:val="24"/>
        </w:rPr>
        <w:br/>
      </w:r>
      <w:r w:rsidR="00A42978" w:rsidRPr="00C911C7">
        <w:rPr>
          <w:rFonts w:eastAsia="Times New Roman"/>
          <w:b/>
          <w:sz w:val="22"/>
          <w:szCs w:val="24"/>
        </w:rPr>
        <w:t xml:space="preserve">- are you </w:t>
      </w:r>
      <w:r w:rsidR="00CA100B" w:rsidRPr="00C911C7">
        <w:rPr>
          <w:rFonts w:eastAsia="Times New Roman"/>
          <w:b/>
          <w:sz w:val="22"/>
          <w:szCs w:val="24"/>
        </w:rPr>
        <w:t>current on your annual safety training requirements</w:t>
      </w:r>
      <w:r w:rsidRPr="00C911C7">
        <w:rPr>
          <w:rFonts w:eastAsia="Times New Roman"/>
          <w:b/>
          <w:sz w:val="22"/>
          <w:szCs w:val="24"/>
        </w:rPr>
        <w:t>?</w:t>
      </w:r>
      <w:r w:rsidR="003D1E93" w:rsidRPr="00C911C7">
        <w:rPr>
          <w:rFonts w:eastAsia="Times New Roman"/>
          <w:b/>
          <w:sz w:val="22"/>
          <w:szCs w:val="24"/>
        </w:rPr>
        <w:br/>
      </w:r>
      <w:r w:rsidR="00A42978" w:rsidRPr="00C911C7">
        <w:rPr>
          <w:rFonts w:eastAsia="Times New Roman"/>
          <w:b/>
          <w:sz w:val="22"/>
          <w:szCs w:val="24"/>
        </w:rPr>
        <w:t xml:space="preserve">- </w:t>
      </w:r>
      <w:proofErr w:type="gramStart"/>
      <w:r w:rsidR="00CA100B" w:rsidRPr="00C911C7">
        <w:rPr>
          <w:rFonts w:eastAsia="Times New Roman"/>
          <w:b/>
          <w:sz w:val="22"/>
          <w:szCs w:val="24"/>
        </w:rPr>
        <w:t>up</w:t>
      </w:r>
      <w:proofErr w:type="gramEnd"/>
      <w:r w:rsidR="00CA100B" w:rsidRPr="00C911C7">
        <w:rPr>
          <w:rFonts w:eastAsia="Times New Roman"/>
          <w:b/>
          <w:sz w:val="22"/>
          <w:szCs w:val="24"/>
        </w:rPr>
        <w:t xml:space="preserve"> to date on your background screenings</w:t>
      </w:r>
      <w:r w:rsidRPr="00C911C7">
        <w:rPr>
          <w:rFonts w:eastAsia="Times New Roman"/>
          <w:b/>
          <w:sz w:val="22"/>
          <w:szCs w:val="24"/>
        </w:rPr>
        <w:t>?</w:t>
      </w:r>
    </w:p>
    <w:p w:rsidR="00A42978" w:rsidRPr="00A42978" w:rsidRDefault="00C911C7" w:rsidP="00C911C7">
      <w:pPr>
        <w:pStyle w:val="BodyText"/>
        <w:spacing w:before="1" w:after="120" w:line="295" w:lineRule="auto"/>
        <w:ind w:right="259"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 w:rsidR="00CA100B" w:rsidRPr="00A42978">
        <w:rPr>
          <w:rFonts w:eastAsia="Times New Roman"/>
          <w:sz w:val="24"/>
          <w:szCs w:val="24"/>
        </w:rPr>
        <w:t xml:space="preserve"> </w:t>
      </w:r>
      <w:r w:rsidR="00CA100B" w:rsidRPr="00A42978">
        <w:rPr>
          <w:rFonts w:eastAsia="Times New Roman"/>
          <w:b/>
          <w:sz w:val="18"/>
          <w:szCs w:val="18"/>
        </w:rPr>
        <w:t>(</w:t>
      </w:r>
      <w:proofErr w:type="gramStart"/>
      <w:r w:rsidR="00CA100B" w:rsidRPr="00A42978">
        <w:rPr>
          <w:rFonts w:eastAsia="Times New Roman"/>
          <w:b/>
          <w:sz w:val="18"/>
          <w:szCs w:val="18"/>
        </w:rPr>
        <w:t>required</w:t>
      </w:r>
      <w:proofErr w:type="gramEnd"/>
      <w:r w:rsidR="00CA100B" w:rsidRPr="00A42978">
        <w:rPr>
          <w:rFonts w:eastAsia="Times New Roman"/>
          <w:b/>
          <w:sz w:val="18"/>
          <w:szCs w:val="18"/>
        </w:rPr>
        <w:t xml:space="preserve"> for all adults in ministry with the vulnerable)</w:t>
      </w:r>
    </w:p>
    <w:p w:rsidR="00A42978" w:rsidRPr="00B6647E" w:rsidRDefault="00CA100B" w:rsidP="00C911C7">
      <w:pPr>
        <w:pStyle w:val="BodyText"/>
        <w:spacing w:before="1" w:after="120" w:line="295" w:lineRule="auto"/>
        <w:ind w:right="259"/>
        <w:rPr>
          <w:rFonts w:eastAsia="Times New Roman"/>
          <w:szCs w:val="24"/>
        </w:rPr>
      </w:pPr>
      <w:r w:rsidRPr="00A42978">
        <w:rPr>
          <w:b/>
          <w:color w:val="111111"/>
          <w:w w:val="110"/>
          <w:sz w:val="24"/>
          <w:szCs w:val="24"/>
        </w:rPr>
        <w:t>Please list the last date, location, and facilitator, of your ann</w:t>
      </w:r>
      <w:r w:rsidR="003D1E93" w:rsidRPr="00A42978">
        <w:rPr>
          <w:b/>
          <w:color w:val="111111"/>
          <w:w w:val="110"/>
          <w:sz w:val="24"/>
          <w:szCs w:val="24"/>
        </w:rPr>
        <w:t>ual training for this ministry</w:t>
      </w:r>
      <w:proofErr w:type="gramStart"/>
      <w:r w:rsidR="00F56263">
        <w:rPr>
          <w:b/>
          <w:color w:val="111111"/>
          <w:w w:val="110"/>
          <w:sz w:val="24"/>
          <w:szCs w:val="24"/>
        </w:rPr>
        <w:t>:</w:t>
      </w:r>
      <w:proofErr w:type="gramEnd"/>
      <w:sdt>
        <w:sdtPr>
          <w:rPr>
            <w:b/>
            <w:color w:val="111111"/>
            <w:w w:val="110"/>
            <w:sz w:val="24"/>
            <w:szCs w:val="24"/>
          </w:rPr>
          <w:id w:val="306904032"/>
          <w:placeholder>
            <w:docPart w:val="81B23DB5907140D3972456C105B38F7B"/>
          </w:placeholder>
          <w:showingPlcHdr/>
          <w:text/>
        </w:sdtPr>
        <w:sdtEndPr/>
        <w:sdtContent>
          <w:r w:rsidR="00854AEE" w:rsidRPr="00445E7E">
            <w:rPr>
              <w:rStyle w:val="PlaceholderText"/>
            </w:rPr>
            <w:t>Click here to enter text.</w:t>
          </w:r>
        </w:sdtContent>
      </w:sdt>
    </w:p>
    <w:p w:rsidR="00C911C7" w:rsidRDefault="00C911C7">
      <w:pPr>
        <w:spacing w:before="-1" w:after="-1"/>
        <w:contextualSpacing w:val="0"/>
        <w:rPr>
          <w:color w:val="282828"/>
          <w:szCs w:val="24"/>
        </w:rPr>
      </w:pPr>
      <w:r>
        <w:rPr>
          <w:color w:val="282828"/>
          <w:szCs w:val="24"/>
        </w:rPr>
        <w:t xml:space="preserve">Thank you for completing this Grant Application form.  Please </w:t>
      </w:r>
      <w:r w:rsidR="007E7639">
        <w:rPr>
          <w:color w:val="282828"/>
          <w:szCs w:val="24"/>
        </w:rPr>
        <w:t>email this</w:t>
      </w:r>
      <w:r>
        <w:rPr>
          <w:color w:val="282828"/>
          <w:szCs w:val="24"/>
        </w:rPr>
        <w:t xml:space="preserve"> completed form to your District office for review and approval.  The District office will send the final version to the Rio Texas Conference office.</w:t>
      </w:r>
    </w:p>
    <w:p w:rsidR="00DB5594" w:rsidRDefault="00DB5594">
      <w:pPr>
        <w:spacing w:before="-1" w:after="-1"/>
        <w:contextualSpacing w:val="0"/>
        <w:rPr>
          <w:color w:val="282828"/>
          <w:szCs w:val="24"/>
        </w:rPr>
      </w:pPr>
      <w:r>
        <w:rPr>
          <w:color w:val="282828"/>
          <w:szCs w:val="24"/>
        </w:rPr>
        <w:br w:type="page"/>
      </w:r>
    </w:p>
    <w:p w:rsidR="00C911C7" w:rsidRDefault="00C911C7">
      <w:pPr>
        <w:spacing w:before="-1" w:after="-1"/>
        <w:contextualSpacing w:val="0"/>
        <w:rPr>
          <w:rFonts w:eastAsia="Arial" w:cs="Arial"/>
          <w:color w:val="282828"/>
          <w:szCs w:val="24"/>
        </w:rPr>
      </w:pPr>
    </w:p>
    <w:p w:rsidR="00DB5594" w:rsidRPr="001E292D" w:rsidRDefault="00DB5594" w:rsidP="00DB5594">
      <w:pPr>
        <w:pStyle w:val="ListParagraph"/>
        <w:spacing w:after="240" w:afterAutospacing="0"/>
        <w:ind w:left="360"/>
        <w:contextualSpacing w:val="0"/>
        <w:jc w:val="center"/>
        <w:rPr>
          <w:b/>
        </w:rPr>
      </w:pPr>
      <w:r w:rsidRPr="001E292D">
        <w:rPr>
          <w:b/>
        </w:rPr>
        <w:t xml:space="preserve">GRANT APPLICATION </w:t>
      </w:r>
      <w:r w:rsidR="008C61AF">
        <w:rPr>
          <w:b/>
        </w:rPr>
        <w:t>APPROVAL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54AEE" w:rsidRPr="00854AEE" w:rsidTr="0079702E">
        <w:tc>
          <w:tcPr>
            <w:tcW w:w="9558" w:type="dxa"/>
          </w:tcPr>
          <w:p w:rsidR="00854AEE" w:rsidRPr="00854AEE" w:rsidRDefault="001C00D2" w:rsidP="00AC28DE">
            <w:pPr>
              <w:rPr>
                <w:rFonts w:cs="Arial"/>
                <w:sz w:val="32"/>
                <w:szCs w:val="24"/>
              </w:rPr>
            </w:pPr>
            <w:sdt>
              <w:sdtPr>
                <w:rPr>
                  <w:rFonts w:cs="Arial"/>
                  <w:sz w:val="32"/>
                  <w:szCs w:val="24"/>
                </w:rPr>
                <w:alias w:val="DS approval"/>
                <w:tag w:val="DS approval"/>
                <w:id w:val="12707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AEE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854AEE" w:rsidRPr="00854AEE">
              <w:rPr>
                <w:rFonts w:cs="Arial"/>
                <w:sz w:val="32"/>
                <w:szCs w:val="24"/>
              </w:rPr>
              <w:t>I have reviewed, approved and support funding for this grant application.</w:t>
            </w:r>
            <w:r w:rsidR="0079702E">
              <w:rPr>
                <w:rFonts w:cs="Arial"/>
                <w:sz w:val="32"/>
                <w:szCs w:val="24"/>
              </w:rPr>
              <w:t xml:space="preserve"> </w:t>
            </w:r>
            <w:r w:rsidR="0079702E" w:rsidRPr="0079702E">
              <w:rPr>
                <w:rFonts w:cs="Arial"/>
                <w:b/>
                <w:szCs w:val="24"/>
              </w:rPr>
              <w:t>(Click box)</w:t>
            </w: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sz w:val="32"/>
                <w:szCs w:val="24"/>
                <w:u w:val="single"/>
              </w:rPr>
            </w:pPr>
            <w:r w:rsidRPr="00854AEE">
              <w:rPr>
                <w:sz w:val="32"/>
                <w:szCs w:val="24"/>
              </w:rPr>
              <w:t xml:space="preserve">Printed Name:    </w:t>
            </w:r>
            <w:sdt>
              <w:sdtPr>
                <w:rPr>
                  <w:sz w:val="32"/>
                  <w:szCs w:val="24"/>
                </w:rPr>
                <w:id w:val="1947502920"/>
                <w:showingPlcHdr/>
                <w:text/>
              </w:sdtPr>
              <w:sdtEndPr/>
              <w:sdtContent>
                <w:r w:rsidRPr="00854AEE">
                  <w:rPr>
                    <w:rStyle w:val="PlaceholderText"/>
                    <w:sz w:val="32"/>
                  </w:rPr>
                  <w:t xml:space="preserve">Click here to enter </w:t>
                </w:r>
                <w:proofErr w:type="gramStart"/>
                <w:r w:rsidRPr="00854AEE">
                  <w:rPr>
                    <w:rStyle w:val="PlaceholderText"/>
                    <w:sz w:val="32"/>
                  </w:rPr>
                  <w:t>text.</w:t>
                </w:r>
              </w:sdtContent>
            </w:sdt>
            <w:r w:rsidRPr="00854AEE">
              <w:rPr>
                <w:sz w:val="32"/>
                <w:szCs w:val="24"/>
              </w:rPr>
              <w:t>:</w:t>
            </w:r>
            <w:proofErr w:type="gramEnd"/>
            <w:r w:rsidRPr="00854AEE">
              <w:rPr>
                <w:sz w:val="32"/>
                <w:szCs w:val="24"/>
              </w:rPr>
              <w:t xml:space="preserve"> </w:t>
            </w: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b/>
                <w:sz w:val="32"/>
                <w:szCs w:val="24"/>
              </w:rPr>
            </w:pPr>
            <w:r w:rsidRPr="00854AEE">
              <w:rPr>
                <w:b/>
                <w:sz w:val="32"/>
                <w:szCs w:val="24"/>
              </w:rPr>
              <w:t>District Superintendent</w:t>
            </w: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sz w:val="32"/>
                <w:szCs w:val="24"/>
              </w:rPr>
            </w:pP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1C00D2" w:rsidP="00AC28DE">
            <w:pPr>
              <w:rPr>
                <w:rFonts w:cs="Arial"/>
                <w:sz w:val="32"/>
                <w:szCs w:val="24"/>
              </w:rPr>
            </w:pPr>
            <w:sdt>
              <w:sdtPr>
                <w:rPr>
                  <w:rFonts w:cs="Arial"/>
                  <w:sz w:val="32"/>
                  <w:szCs w:val="24"/>
                </w:rPr>
                <w:alias w:val="DST approval"/>
                <w:tag w:val="DST approval"/>
                <w:id w:val="-4914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AEE" w:rsidRPr="00854AEE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854AEE" w:rsidRPr="00854AEE">
              <w:rPr>
                <w:rFonts w:cs="Arial"/>
                <w:sz w:val="32"/>
                <w:szCs w:val="24"/>
              </w:rPr>
              <w:t xml:space="preserve"> I have reviewed, approved and support funding for this grant application.</w:t>
            </w:r>
            <w:r w:rsidR="0079702E">
              <w:rPr>
                <w:rFonts w:cs="Arial"/>
                <w:sz w:val="32"/>
                <w:szCs w:val="24"/>
              </w:rPr>
              <w:t xml:space="preserve"> </w:t>
            </w:r>
            <w:r w:rsidR="0079702E" w:rsidRPr="0079702E">
              <w:rPr>
                <w:rFonts w:cs="Arial"/>
                <w:b/>
                <w:szCs w:val="24"/>
              </w:rPr>
              <w:t>(Click box)</w:t>
            </w: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rFonts w:cs="Arial"/>
                <w:sz w:val="32"/>
                <w:szCs w:val="24"/>
              </w:rPr>
            </w:pP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sz w:val="32"/>
                <w:szCs w:val="24"/>
                <w:u w:val="single"/>
              </w:rPr>
            </w:pPr>
            <w:r w:rsidRPr="00854AEE">
              <w:rPr>
                <w:sz w:val="32"/>
                <w:szCs w:val="24"/>
              </w:rPr>
              <w:t xml:space="preserve">Printed Name:      </w:t>
            </w:r>
            <w:sdt>
              <w:sdtPr>
                <w:rPr>
                  <w:sz w:val="32"/>
                  <w:szCs w:val="24"/>
                </w:rPr>
                <w:id w:val="-125932107"/>
                <w:showingPlcHdr/>
                <w:text/>
              </w:sdtPr>
              <w:sdtEndPr/>
              <w:sdtContent>
                <w:r w:rsidRPr="00854AEE">
                  <w:rPr>
                    <w:rStyle w:val="PlaceholderText"/>
                    <w:sz w:val="32"/>
                  </w:rPr>
                  <w:t>Click here to enter text.</w:t>
                </w:r>
              </w:sdtContent>
            </w:sdt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b/>
                <w:sz w:val="32"/>
                <w:szCs w:val="24"/>
              </w:rPr>
            </w:pPr>
            <w:r w:rsidRPr="00854AEE">
              <w:rPr>
                <w:b/>
                <w:sz w:val="32"/>
                <w:szCs w:val="24"/>
              </w:rPr>
              <w:t>Chair, District Strategy Team</w:t>
            </w:r>
          </w:p>
        </w:tc>
      </w:tr>
    </w:tbl>
    <w:p w:rsidR="0012219F" w:rsidRPr="0006641E" w:rsidRDefault="0012219F" w:rsidP="00DB5594">
      <w:pPr>
        <w:rPr>
          <w:szCs w:val="24"/>
        </w:rPr>
      </w:pPr>
    </w:p>
    <w:p w:rsidR="00DB5594" w:rsidRDefault="00DB5594">
      <w:pPr>
        <w:spacing w:before="-1" w:after="-1"/>
        <w:contextualSpacing w:val="0"/>
        <w:rPr>
          <w:rFonts w:eastAsia="Arial" w:cs="Arial"/>
          <w:color w:val="282828"/>
          <w:szCs w:val="24"/>
        </w:rPr>
      </w:pPr>
      <w:r>
        <w:rPr>
          <w:color w:val="282828"/>
          <w:szCs w:val="24"/>
        </w:rPr>
        <w:br w:type="page"/>
      </w:r>
      <w:r w:rsidR="00D8270B">
        <w:rPr>
          <w:color w:val="282828"/>
          <w:szCs w:val="24"/>
        </w:rPr>
        <w:lastRenderedPageBreak/>
        <w:t xml:space="preserve">Additional notes or comments: </w:t>
      </w:r>
      <w:sdt>
        <w:sdtPr>
          <w:rPr>
            <w:color w:val="282828"/>
            <w:szCs w:val="24"/>
          </w:rPr>
          <w:id w:val="-1384015531"/>
          <w:showingPlcHdr/>
          <w:text/>
        </w:sdtPr>
        <w:sdtEndPr/>
        <w:sdtContent>
          <w:r w:rsidR="00D8270B" w:rsidRPr="00445E7E">
            <w:rPr>
              <w:rStyle w:val="PlaceholderText"/>
            </w:rPr>
            <w:t>Click here to enter text.</w:t>
          </w:r>
        </w:sdtContent>
      </w:sdt>
      <w:permEnd w:id="1432831736"/>
    </w:p>
    <w:sectPr w:rsidR="00DB5594" w:rsidSect="0015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D2" w:rsidRDefault="001C00D2" w:rsidP="00D87064">
      <w:pPr>
        <w:spacing w:before="0" w:after="0" w:line="240" w:lineRule="auto"/>
      </w:pPr>
      <w:r>
        <w:separator/>
      </w:r>
    </w:p>
  </w:endnote>
  <w:endnote w:type="continuationSeparator" w:id="0">
    <w:p w:rsidR="001C00D2" w:rsidRDefault="001C00D2" w:rsidP="00D870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C7" w:rsidRDefault="00C911C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Rio Texas Mission Vitality Center Grant Application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57109D" w:rsidRPr="0057109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911C7" w:rsidRDefault="00C91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D2" w:rsidRDefault="001C00D2" w:rsidP="00D87064">
      <w:pPr>
        <w:spacing w:before="0" w:after="0" w:line="240" w:lineRule="auto"/>
      </w:pPr>
      <w:r>
        <w:separator/>
      </w:r>
    </w:p>
  </w:footnote>
  <w:footnote w:type="continuationSeparator" w:id="0">
    <w:p w:rsidR="001C00D2" w:rsidRDefault="001C00D2" w:rsidP="00D870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757"/>
    <w:multiLevelType w:val="hybridMultilevel"/>
    <w:tmpl w:val="5F7C7BAE"/>
    <w:lvl w:ilvl="0" w:tplc="7F2E9F56">
      <w:start w:val="1"/>
      <w:numFmt w:val="decimal"/>
      <w:lvlText w:val="%1."/>
      <w:lvlJc w:val="left"/>
      <w:pPr>
        <w:ind w:left="1966" w:hanging="346"/>
      </w:pPr>
      <w:rPr>
        <w:rFonts w:ascii="Arial" w:eastAsia="Arial" w:hAnsi="Arial" w:cs="Arial" w:hint="default"/>
        <w:w w:val="97"/>
      </w:rPr>
    </w:lvl>
    <w:lvl w:ilvl="1" w:tplc="15E2FF86">
      <w:start w:val="1"/>
      <w:numFmt w:val="bullet"/>
      <w:lvlText w:val="•"/>
      <w:lvlJc w:val="left"/>
      <w:pPr>
        <w:ind w:left="2873" w:hanging="346"/>
      </w:pPr>
      <w:rPr>
        <w:rFonts w:hint="default"/>
      </w:rPr>
    </w:lvl>
    <w:lvl w:ilvl="2" w:tplc="7C80BDFE">
      <w:start w:val="1"/>
      <w:numFmt w:val="bullet"/>
      <w:lvlText w:val="•"/>
      <w:lvlJc w:val="left"/>
      <w:pPr>
        <w:ind w:left="3775" w:hanging="346"/>
      </w:pPr>
      <w:rPr>
        <w:rFonts w:hint="default"/>
      </w:rPr>
    </w:lvl>
    <w:lvl w:ilvl="3" w:tplc="3D3EDB9A">
      <w:start w:val="1"/>
      <w:numFmt w:val="bullet"/>
      <w:lvlText w:val="•"/>
      <w:lvlJc w:val="left"/>
      <w:pPr>
        <w:ind w:left="4677" w:hanging="346"/>
      </w:pPr>
      <w:rPr>
        <w:rFonts w:hint="default"/>
      </w:rPr>
    </w:lvl>
    <w:lvl w:ilvl="4" w:tplc="55308BE8">
      <w:start w:val="1"/>
      <w:numFmt w:val="bullet"/>
      <w:lvlText w:val="•"/>
      <w:lvlJc w:val="left"/>
      <w:pPr>
        <w:ind w:left="5579" w:hanging="346"/>
      </w:pPr>
      <w:rPr>
        <w:rFonts w:hint="default"/>
      </w:rPr>
    </w:lvl>
    <w:lvl w:ilvl="5" w:tplc="BEF2BCA4">
      <w:start w:val="1"/>
      <w:numFmt w:val="bullet"/>
      <w:lvlText w:val="•"/>
      <w:lvlJc w:val="left"/>
      <w:pPr>
        <w:ind w:left="6481" w:hanging="346"/>
      </w:pPr>
      <w:rPr>
        <w:rFonts w:hint="default"/>
      </w:rPr>
    </w:lvl>
    <w:lvl w:ilvl="6" w:tplc="91526EB2">
      <w:start w:val="1"/>
      <w:numFmt w:val="bullet"/>
      <w:lvlText w:val="•"/>
      <w:lvlJc w:val="left"/>
      <w:pPr>
        <w:ind w:left="7383" w:hanging="346"/>
      </w:pPr>
      <w:rPr>
        <w:rFonts w:hint="default"/>
      </w:rPr>
    </w:lvl>
    <w:lvl w:ilvl="7" w:tplc="1E3E8C52">
      <w:start w:val="1"/>
      <w:numFmt w:val="bullet"/>
      <w:lvlText w:val="•"/>
      <w:lvlJc w:val="left"/>
      <w:pPr>
        <w:ind w:left="8285" w:hanging="346"/>
      </w:pPr>
      <w:rPr>
        <w:rFonts w:hint="default"/>
      </w:rPr>
    </w:lvl>
    <w:lvl w:ilvl="8" w:tplc="8AF42C00">
      <w:start w:val="1"/>
      <w:numFmt w:val="bullet"/>
      <w:lvlText w:val="•"/>
      <w:lvlJc w:val="left"/>
      <w:pPr>
        <w:ind w:left="9187" w:hanging="346"/>
      </w:pPr>
      <w:rPr>
        <w:rFonts w:hint="default"/>
      </w:rPr>
    </w:lvl>
  </w:abstractNum>
  <w:abstractNum w:abstractNumId="1" w15:restartNumberingAfterBreak="0">
    <w:nsid w:val="1D950C13"/>
    <w:multiLevelType w:val="hybridMultilevel"/>
    <w:tmpl w:val="B73C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6E4D"/>
    <w:multiLevelType w:val="multilevel"/>
    <w:tmpl w:val="186A1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283B80"/>
    <w:multiLevelType w:val="hybridMultilevel"/>
    <w:tmpl w:val="15A2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  <w:w w:val="11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0DA4"/>
    <w:multiLevelType w:val="multilevel"/>
    <w:tmpl w:val="11EE4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6D0CF5"/>
    <w:multiLevelType w:val="multilevel"/>
    <w:tmpl w:val="87F65136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cstheme="minorBidi" w:hint="default"/>
      </w:rPr>
    </w:lvl>
  </w:abstractNum>
  <w:abstractNum w:abstractNumId="6" w15:restartNumberingAfterBreak="0">
    <w:nsid w:val="380F63B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A311DE"/>
    <w:multiLevelType w:val="multilevel"/>
    <w:tmpl w:val="E58EF4CE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F7B2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F82441"/>
    <w:multiLevelType w:val="multilevel"/>
    <w:tmpl w:val="DDEA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9B2EAC"/>
    <w:multiLevelType w:val="hybridMultilevel"/>
    <w:tmpl w:val="7E60A8A6"/>
    <w:lvl w:ilvl="0" w:tplc="461640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80A39"/>
    <w:multiLevelType w:val="hybridMultilevel"/>
    <w:tmpl w:val="2294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239D8"/>
    <w:multiLevelType w:val="hybridMultilevel"/>
    <w:tmpl w:val="01684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aMhYSZv1zsI4t5jc3OJLg/VoJ0M=" w:salt="s9ZG5J9nryjyHb+cJnGq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A2"/>
    <w:rsid w:val="00036077"/>
    <w:rsid w:val="00077354"/>
    <w:rsid w:val="000831DD"/>
    <w:rsid w:val="00083EF5"/>
    <w:rsid w:val="000B2F21"/>
    <w:rsid w:val="000E6113"/>
    <w:rsid w:val="0012219F"/>
    <w:rsid w:val="001311CB"/>
    <w:rsid w:val="001508AE"/>
    <w:rsid w:val="00167A7C"/>
    <w:rsid w:val="00183C8F"/>
    <w:rsid w:val="00184D18"/>
    <w:rsid w:val="00190E34"/>
    <w:rsid w:val="001A791A"/>
    <w:rsid w:val="001C00D2"/>
    <w:rsid w:val="001E292D"/>
    <w:rsid w:val="001E34E4"/>
    <w:rsid w:val="00290F89"/>
    <w:rsid w:val="002B556C"/>
    <w:rsid w:val="002B77FE"/>
    <w:rsid w:val="002C54C4"/>
    <w:rsid w:val="002F7604"/>
    <w:rsid w:val="003007A2"/>
    <w:rsid w:val="00330B5F"/>
    <w:rsid w:val="00362CFD"/>
    <w:rsid w:val="0036739A"/>
    <w:rsid w:val="003C24FD"/>
    <w:rsid w:val="003D1E93"/>
    <w:rsid w:val="003D50FA"/>
    <w:rsid w:val="003E6E3D"/>
    <w:rsid w:val="00415DD6"/>
    <w:rsid w:val="00423288"/>
    <w:rsid w:val="004234C0"/>
    <w:rsid w:val="00433AD1"/>
    <w:rsid w:val="004545AA"/>
    <w:rsid w:val="004600F4"/>
    <w:rsid w:val="00482795"/>
    <w:rsid w:val="004C3C46"/>
    <w:rsid w:val="00532897"/>
    <w:rsid w:val="0057109D"/>
    <w:rsid w:val="005A381F"/>
    <w:rsid w:val="005C761F"/>
    <w:rsid w:val="0062284D"/>
    <w:rsid w:val="006D0EA9"/>
    <w:rsid w:val="00715C97"/>
    <w:rsid w:val="00743C75"/>
    <w:rsid w:val="0075227F"/>
    <w:rsid w:val="00764CD3"/>
    <w:rsid w:val="0079702E"/>
    <w:rsid w:val="007A7CDE"/>
    <w:rsid w:val="007B57E1"/>
    <w:rsid w:val="007B5CBE"/>
    <w:rsid w:val="007B7179"/>
    <w:rsid w:val="007C490B"/>
    <w:rsid w:val="007E7639"/>
    <w:rsid w:val="008103FE"/>
    <w:rsid w:val="0084632A"/>
    <w:rsid w:val="00854AEE"/>
    <w:rsid w:val="00855BB0"/>
    <w:rsid w:val="008C61AF"/>
    <w:rsid w:val="009206C2"/>
    <w:rsid w:val="00957838"/>
    <w:rsid w:val="009D2F21"/>
    <w:rsid w:val="009F7A94"/>
    <w:rsid w:val="00A42978"/>
    <w:rsid w:val="00A4617C"/>
    <w:rsid w:val="00B10F0F"/>
    <w:rsid w:val="00B22F7D"/>
    <w:rsid w:val="00B57D16"/>
    <w:rsid w:val="00B64717"/>
    <w:rsid w:val="00B6647E"/>
    <w:rsid w:val="00B66D93"/>
    <w:rsid w:val="00BB109C"/>
    <w:rsid w:val="00BE5AA8"/>
    <w:rsid w:val="00C1550C"/>
    <w:rsid w:val="00C161CF"/>
    <w:rsid w:val="00C911C7"/>
    <w:rsid w:val="00CA100B"/>
    <w:rsid w:val="00CC131A"/>
    <w:rsid w:val="00CC6568"/>
    <w:rsid w:val="00CF3052"/>
    <w:rsid w:val="00D002EF"/>
    <w:rsid w:val="00D05A4A"/>
    <w:rsid w:val="00D275A1"/>
    <w:rsid w:val="00D8270B"/>
    <w:rsid w:val="00D87064"/>
    <w:rsid w:val="00D87FEF"/>
    <w:rsid w:val="00DB0B0B"/>
    <w:rsid w:val="00DB5594"/>
    <w:rsid w:val="00E3627E"/>
    <w:rsid w:val="00E73FBC"/>
    <w:rsid w:val="00E84187"/>
    <w:rsid w:val="00E96A2F"/>
    <w:rsid w:val="00F02851"/>
    <w:rsid w:val="00F53132"/>
    <w:rsid w:val="00F56263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5DAD5-0679-451E-AFE6-B6F97B8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-1" w:beforeAutospacing="1" w:after="-1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with indents"/>
    <w:qFormat/>
    <w:rsid w:val="006D0EA9"/>
    <w:pPr>
      <w:spacing w:before="100" w:after="100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CDE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3052"/>
    <w:pPr>
      <w:keepNext/>
      <w:keepLines/>
      <w:numPr>
        <w:ilvl w:val="1"/>
        <w:numId w:val="6"/>
      </w:numPr>
      <w:spacing w:before="120" w:beforeAutospacing="0" w:after="120" w:afterAutospacing="0"/>
      <w:jc w:val="center"/>
      <w:outlineLvl w:val="1"/>
    </w:pPr>
    <w:rPr>
      <w:rFonts w:ascii="Times New Roman" w:eastAsiaTheme="majorEastAsia" w:hAnsi="Times New Roman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CDE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CDE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CDE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7CDE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CDE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CDE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CDE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052"/>
    <w:rPr>
      <w:rFonts w:ascii="Times New Roman" w:eastAsiaTheme="majorEastAsia" w:hAnsi="Times New Roman" w:cstheme="majorBidi"/>
      <w:b/>
      <w:caps/>
      <w:sz w:val="24"/>
      <w:szCs w:val="26"/>
    </w:rPr>
  </w:style>
  <w:style w:type="paragraph" w:styleId="ListParagraph">
    <w:name w:val="List Paragraph"/>
    <w:basedOn w:val="Normal"/>
    <w:uiPriority w:val="1"/>
    <w:qFormat/>
    <w:rsid w:val="002F76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A7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A7C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7CD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7CD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7CD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CD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C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C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30B5F"/>
    <w:pPr>
      <w:widowControl w:val="0"/>
      <w:spacing w:before="0" w:beforeAutospacing="0" w:after="0" w:afterAutospacing="0" w:line="240" w:lineRule="auto"/>
      <w:contextualSpacing w:val="0"/>
    </w:pPr>
    <w:rPr>
      <w:rFonts w:eastAsia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30B5F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706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06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06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0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64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11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C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1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C7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A38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54AE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4AEE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4AEE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6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8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94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04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9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3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76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95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13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11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ennerdell\Downloads\7.25.17%20final%20MV%20Grant%20Fillable%20Appplicatio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23DB5907140D3972456C105B3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496F-D0E8-4B60-B850-10438D335632}"/>
      </w:docPartPr>
      <w:docPartBody>
        <w:p w:rsidR="00F8623B" w:rsidRDefault="00B5332B">
          <w:pPr>
            <w:pStyle w:val="81B23DB5907140D3972456C105B38F7B"/>
          </w:pPr>
          <w:r w:rsidRPr="00445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2B"/>
    <w:rsid w:val="002B2AE6"/>
    <w:rsid w:val="00331669"/>
    <w:rsid w:val="00B5332B"/>
    <w:rsid w:val="00F25125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B23DB5907140D3972456C105B38F7B">
    <w:name w:val="81B23DB5907140D3972456C105B38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0379-691F-4DA9-8A4D-F6C03A25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7.25.17 final MV Grant Fillable Appplication (2)</Template>
  <TotalTime>11</TotalTime>
  <Pages>7</Pages>
  <Words>943</Words>
  <Characters>5377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Kennerdell</dc:creator>
  <cp:lastModifiedBy>Shelly Kennerdell</cp:lastModifiedBy>
  <cp:revision>6</cp:revision>
  <cp:lastPrinted>2017-04-18T18:56:00Z</cp:lastPrinted>
  <dcterms:created xsi:type="dcterms:W3CDTF">2018-02-20T21:09:00Z</dcterms:created>
  <dcterms:modified xsi:type="dcterms:W3CDTF">2018-02-27T22:05:00Z</dcterms:modified>
</cp:coreProperties>
</file>